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90A3" w14:textId="65954897" w:rsidR="00A9394E" w:rsidRDefault="007626AA" w:rsidP="00F40C97">
      <w:pPr>
        <w:pStyle w:val="Heading1"/>
        <w:spacing w:line="240" w:lineRule="auto"/>
      </w:pPr>
      <w:r>
        <w:t>Filing a Complaint About an Oregon Victim Services Program</w:t>
      </w:r>
    </w:p>
    <w:p w14:paraId="2399A921" w14:textId="686A0162" w:rsidR="00027842" w:rsidRDefault="00027842" w:rsidP="00DD18C1">
      <w:pPr>
        <w:spacing w:after="120"/>
      </w:pPr>
      <w:r>
        <w:t>The Oregon Department of Justice Crime Victim and Survivor Services Division (CVSSD) fund</w:t>
      </w:r>
      <w:r w:rsidR="00AE1903">
        <w:t>s</w:t>
      </w:r>
      <w:r>
        <w:t xml:space="preserve"> many victim services programs to support and serve crime victims and survivors in Oregon. CVSSD and these </w:t>
      </w:r>
      <w:r w:rsidR="00BB2E32">
        <w:t xml:space="preserve">victim services </w:t>
      </w:r>
      <w:r>
        <w:t xml:space="preserve">programs want the best for victims and survivors. </w:t>
      </w:r>
    </w:p>
    <w:p w14:paraId="1B6923A5" w14:textId="166CE7D2" w:rsidR="007626AA" w:rsidRDefault="007626AA" w:rsidP="00DD18C1">
      <w:pPr>
        <w:spacing w:after="120"/>
      </w:pPr>
      <w:r>
        <w:t>If you wish to file a complaint about a victim services program, we encourage you to start by contacting th</w:t>
      </w:r>
      <w:r w:rsidR="00D65DE6">
        <w:t>at</w:t>
      </w:r>
      <w:r>
        <w:t xml:space="preserve"> program directly and following their complaint process</w:t>
      </w:r>
      <w:r w:rsidR="00F52D2A">
        <w:t>, but</w:t>
      </w:r>
      <w:r w:rsidR="00027842">
        <w:t xml:space="preserve"> you are not required </w:t>
      </w:r>
      <w:r w:rsidR="00D65DE6">
        <w:t xml:space="preserve">to work with the program that you have a complaint about. </w:t>
      </w:r>
      <w:r w:rsidR="00F52D2A">
        <w:t>To find a program’s contact information</w:t>
      </w:r>
      <w:r w:rsidR="00D65DE6">
        <w:t xml:space="preserve"> and to learn about their complaint process</w:t>
      </w:r>
      <w:r w:rsidR="00F52D2A">
        <w:t xml:space="preserve">, </w:t>
      </w:r>
      <w:r w:rsidR="00D65DE6">
        <w:t>look on</w:t>
      </w:r>
      <w:r>
        <w:t xml:space="preserve"> the program’s website or contact </w:t>
      </w:r>
      <w:r w:rsidR="00F52D2A">
        <w:t>CVSSD</w:t>
      </w:r>
      <w:r>
        <w:t xml:space="preserve"> for </w:t>
      </w:r>
      <w:r w:rsidR="00D65DE6">
        <w:t>more</w:t>
      </w:r>
      <w:r>
        <w:t xml:space="preserve"> information</w:t>
      </w:r>
      <w:r w:rsidR="00CE3B26">
        <w:t xml:space="preserve"> about that program</w:t>
      </w:r>
      <w:r>
        <w:t>.</w:t>
      </w:r>
    </w:p>
    <w:p w14:paraId="49EA7027" w14:textId="62321912" w:rsidR="007626AA" w:rsidRDefault="007626AA" w:rsidP="00DD18C1">
      <w:pPr>
        <w:spacing w:after="120"/>
      </w:pPr>
      <w:r>
        <w:t xml:space="preserve">For support, </w:t>
      </w:r>
      <w:r w:rsidR="00D65DE6">
        <w:t>you can</w:t>
      </w:r>
      <w:r>
        <w:t xml:space="preserve"> talk with the CVSSD Complaint Coordinator (Phone: 503</w:t>
      </w:r>
      <w:r w:rsidR="004B0CAB">
        <w:t>–</w:t>
      </w:r>
      <w:r>
        <w:t>378</w:t>
      </w:r>
      <w:r w:rsidR="004B0CAB">
        <w:t>–</w:t>
      </w:r>
      <w:r>
        <w:t>5348).</w:t>
      </w:r>
      <w:r w:rsidR="00F52D2A">
        <w:t xml:space="preserve"> </w:t>
      </w:r>
      <w:r>
        <w:t xml:space="preserve">We </w:t>
      </w:r>
      <w:r w:rsidR="00CE3B26">
        <w:t>can</w:t>
      </w:r>
      <w:r>
        <w:t xml:space="preserve"> </w:t>
      </w:r>
      <w:r w:rsidR="00D65DE6">
        <w:t xml:space="preserve">work with you to </w:t>
      </w:r>
      <w:r w:rsidR="00FF0785">
        <w:t xml:space="preserve">help </w:t>
      </w:r>
      <w:r w:rsidR="00CE3B26">
        <w:t>re</w:t>
      </w:r>
      <w:r w:rsidR="00D65DE6">
        <w:t xml:space="preserve">solve problems, </w:t>
      </w:r>
      <w:r>
        <w:t>even if you do</w:t>
      </w:r>
      <w:r w:rsidR="00733C5A">
        <w:t xml:space="preserve"> not</w:t>
      </w:r>
      <w:r>
        <w:t xml:space="preserve"> file a formal complaint. </w:t>
      </w:r>
    </w:p>
    <w:p w14:paraId="638D2957" w14:textId="154B7FE5" w:rsidR="007626AA" w:rsidRDefault="007626AA" w:rsidP="00DD18C1">
      <w:pPr>
        <w:spacing w:after="120"/>
      </w:pPr>
      <w:r>
        <w:t xml:space="preserve">CVSSD can only act on </w:t>
      </w:r>
      <w:r w:rsidR="0066469D">
        <w:t xml:space="preserve">complaints about </w:t>
      </w:r>
      <w:r>
        <w:t>grant agreement violations.</w:t>
      </w:r>
      <w:r w:rsidR="00F52D2A">
        <w:t xml:space="preserve"> </w:t>
      </w:r>
      <w:r>
        <w:t xml:space="preserve">These </w:t>
      </w:r>
      <w:r w:rsidR="00F52D2A">
        <w:t xml:space="preserve">might </w:t>
      </w:r>
      <w:r w:rsidR="00D65DE6">
        <w:t xml:space="preserve">be </w:t>
      </w:r>
      <w:r>
        <w:t>problems like discrimination</w:t>
      </w:r>
      <w:r w:rsidR="00F52D2A">
        <w:t xml:space="preserve"> </w:t>
      </w:r>
      <w:r w:rsidR="00D65DE6">
        <w:t xml:space="preserve">or a program </w:t>
      </w:r>
      <w:r>
        <w:t>not providing appropriate services.</w:t>
      </w:r>
      <w:r w:rsidR="00F52D2A">
        <w:t xml:space="preserve"> </w:t>
      </w:r>
      <w:r w:rsidR="00D65DE6">
        <w:t>We</w:t>
      </w:r>
      <w:r>
        <w:t xml:space="preserve"> cannot act on workplace </w:t>
      </w:r>
      <w:r w:rsidR="00600C5B">
        <w:t>issues</w:t>
      </w:r>
      <w:r w:rsidR="00C828E1">
        <w:t>, like</w:t>
      </w:r>
      <w:r w:rsidR="00697493">
        <w:t xml:space="preserve"> </w:t>
      </w:r>
      <w:r w:rsidR="00D21827" w:rsidRPr="00D21827">
        <w:t xml:space="preserve">complaints about job scheduling, </w:t>
      </w:r>
      <w:r w:rsidR="00BD4DD4">
        <w:t xml:space="preserve">workplace </w:t>
      </w:r>
      <w:r w:rsidR="00D21827" w:rsidRPr="00D21827">
        <w:t>conflicts</w:t>
      </w:r>
      <w:r w:rsidR="0066469D">
        <w:t>,</w:t>
      </w:r>
      <w:r w:rsidR="00D21827" w:rsidRPr="00D21827">
        <w:t xml:space="preserve"> or wages </w:t>
      </w:r>
      <w:r w:rsidR="00A16174">
        <w:t>and</w:t>
      </w:r>
      <w:r w:rsidR="00D21827" w:rsidRPr="00D21827">
        <w:t xml:space="preserve"> benefits.</w:t>
      </w:r>
    </w:p>
    <w:p w14:paraId="10CD1A72" w14:textId="3013F7F3" w:rsidR="00CE3B26" w:rsidRDefault="00046154" w:rsidP="00CE3B26">
      <w:pPr>
        <w:pStyle w:val="Heading2"/>
      </w:pPr>
      <w:r>
        <w:t>To File</w:t>
      </w:r>
      <w:r w:rsidR="00CE3B26">
        <w:t xml:space="preserve"> a Formal Complaint</w:t>
      </w:r>
    </w:p>
    <w:p w14:paraId="5518BF54" w14:textId="1137FA77" w:rsidR="00F52D2A" w:rsidRDefault="00733C5A" w:rsidP="00733C5A">
      <w:pPr>
        <w:pStyle w:val="Num2"/>
        <w:contextualSpacing w:val="0"/>
      </w:pPr>
      <w:r>
        <w:t>F</w:t>
      </w:r>
      <w:r w:rsidR="00D65DE6">
        <w:t xml:space="preserve">ill out </w:t>
      </w:r>
      <w:r w:rsidR="007626AA">
        <w:t xml:space="preserve">this complaint form in as much detail as you want </w:t>
      </w:r>
      <w:r w:rsidR="00D65DE6">
        <w:t>to</w:t>
      </w:r>
      <w:r w:rsidR="00FF0785">
        <w:t xml:space="preserve"> or can</w:t>
      </w:r>
      <w:r w:rsidR="007626AA">
        <w:t>.</w:t>
      </w:r>
      <w:r w:rsidR="00F52D2A">
        <w:t xml:space="preserve"> </w:t>
      </w:r>
      <w:r w:rsidR="00FF0785" w:rsidRPr="00FF0785">
        <w:rPr>
          <w:rStyle w:val="Strong"/>
        </w:rPr>
        <w:t xml:space="preserve">You must sign the form. CVSSD cannot act on unsigned complaints. </w:t>
      </w:r>
    </w:p>
    <w:p w14:paraId="43AAAB14" w14:textId="60C0886F" w:rsidR="007626AA" w:rsidRDefault="00733C5A" w:rsidP="00733C5A">
      <w:pPr>
        <w:pStyle w:val="Num2"/>
        <w:contextualSpacing w:val="0"/>
      </w:pPr>
      <w:r>
        <w:rPr>
          <w:rStyle w:val="Strong"/>
        </w:rPr>
        <w:t>C</w:t>
      </w:r>
      <w:r w:rsidR="007626AA" w:rsidRPr="00733C5A">
        <w:rPr>
          <w:rStyle w:val="Strong"/>
        </w:rPr>
        <w:t>omplete and sign</w:t>
      </w:r>
      <w:r w:rsidR="00CE3B26">
        <w:t xml:space="preserve"> </w:t>
      </w:r>
      <w:r w:rsidRPr="00733C5A">
        <w:rPr>
          <w:rStyle w:val="Strong"/>
        </w:rPr>
        <w:t>2</w:t>
      </w:r>
      <w:r w:rsidR="007626AA" w:rsidRPr="00733C5A">
        <w:rPr>
          <w:rStyle w:val="Strong"/>
        </w:rPr>
        <w:t xml:space="preserve"> release of information forms</w:t>
      </w:r>
      <w:r w:rsidR="00FF0785" w:rsidRPr="00733C5A">
        <w:rPr>
          <w:rStyle w:val="Strong"/>
        </w:rPr>
        <w:t xml:space="preserve"> that are included in this packet.</w:t>
      </w:r>
      <w:r w:rsidR="00FF0785">
        <w:t xml:space="preserve"> </w:t>
      </w:r>
      <w:r>
        <w:t xml:space="preserve">The forms allow us to </w:t>
      </w:r>
      <w:r w:rsidR="00046154" w:rsidRPr="00046154">
        <w:rPr>
          <w:rStyle w:val="Strong"/>
        </w:rPr>
        <w:t>release</w:t>
      </w:r>
      <w:r w:rsidRPr="00046154">
        <w:rPr>
          <w:rStyle w:val="Strong"/>
        </w:rPr>
        <w:t xml:space="preserve"> information</w:t>
      </w:r>
      <w:r>
        <w:t xml:space="preserve"> to the victim services program and to </w:t>
      </w:r>
      <w:r w:rsidR="00046154" w:rsidRPr="00046154">
        <w:rPr>
          <w:rStyle w:val="Strong"/>
        </w:rPr>
        <w:t>receive</w:t>
      </w:r>
      <w:r w:rsidRPr="00046154">
        <w:rPr>
          <w:rStyle w:val="Strong"/>
        </w:rPr>
        <w:t xml:space="preserve"> information</w:t>
      </w:r>
      <w:r>
        <w:t xml:space="preserve"> from them. Both </w:t>
      </w:r>
      <w:r w:rsidR="00046154">
        <w:t xml:space="preserve">release </w:t>
      </w:r>
      <w:r>
        <w:t xml:space="preserve">forms are necessary. </w:t>
      </w:r>
      <w:r w:rsidR="007626AA">
        <w:t>Some programs’ confidentiality requirements do not allow them to talk with</w:t>
      </w:r>
      <w:r>
        <w:t xml:space="preserve"> </w:t>
      </w:r>
      <w:r w:rsidR="007626AA">
        <w:t>CVSSD without a signed release</w:t>
      </w:r>
      <w:r>
        <w:t xml:space="preserve"> from you</w:t>
      </w:r>
      <w:r w:rsidR="007626AA">
        <w:t>.</w:t>
      </w:r>
      <w:r w:rsidR="00F52D2A">
        <w:t xml:space="preserve"> </w:t>
      </w:r>
    </w:p>
    <w:p w14:paraId="7E50EC1C" w14:textId="63315E83" w:rsidR="007626AA" w:rsidRDefault="00F52D2A" w:rsidP="00D14C45">
      <w:pPr>
        <w:spacing w:after="120"/>
      </w:pPr>
      <w:r>
        <w:t>When we receive</w:t>
      </w:r>
      <w:r w:rsidR="007626AA">
        <w:t xml:space="preserve"> your complaint, </w:t>
      </w:r>
      <w:r>
        <w:t>we</w:t>
      </w:r>
      <w:r w:rsidR="007626AA">
        <w:t xml:space="preserve"> </w:t>
      </w:r>
      <w:r w:rsidR="00CE3B26">
        <w:t xml:space="preserve">look into </w:t>
      </w:r>
      <w:r>
        <w:t>it</w:t>
      </w:r>
      <w:r w:rsidR="007626AA">
        <w:t>.</w:t>
      </w:r>
      <w:r>
        <w:t xml:space="preserve"> </w:t>
      </w:r>
      <w:r w:rsidR="007626AA">
        <w:t>We share the information you have given us with the victim services program.</w:t>
      </w:r>
      <w:r>
        <w:t xml:space="preserve"> </w:t>
      </w:r>
      <w:r w:rsidR="007626AA">
        <w:t xml:space="preserve">We ask the program to share relevant information they have about your complaint with us. If the program receives victim services funds administered by another agency, </w:t>
      </w:r>
      <w:r w:rsidR="00046154">
        <w:t>we</w:t>
      </w:r>
      <w:r w:rsidR="007626AA">
        <w:t xml:space="preserve"> may work with the</w:t>
      </w:r>
      <w:r w:rsidR="00CE3B26">
        <w:t xml:space="preserve"> </w:t>
      </w:r>
      <w:r w:rsidR="00046154">
        <w:t xml:space="preserve">funding </w:t>
      </w:r>
      <w:r w:rsidR="00CE3B26">
        <w:t>agency</w:t>
      </w:r>
      <w:r w:rsidR="007626AA">
        <w:t xml:space="preserve"> to look into the complaint. </w:t>
      </w:r>
    </w:p>
    <w:p w14:paraId="7C5258CA" w14:textId="20F7D642" w:rsidR="007626AA" w:rsidRDefault="007626AA" w:rsidP="00D14C45">
      <w:pPr>
        <w:spacing w:after="120"/>
      </w:pPr>
      <w:r>
        <w:t xml:space="preserve">There may be complaints </w:t>
      </w:r>
      <w:r w:rsidR="00F52D2A">
        <w:t>that we</w:t>
      </w:r>
      <w:r>
        <w:t xml:space="preserve"> can do nothing about. </w:t>
      </w:r>
      <w:r w:rsidR="00CE3B26">
        <w:t xml:space="preserve">Even if this is the case, </w:t>
      </w:r>
      <w:r>
        <w:t>we will contact you to discuss your concerns.</w:t>
      </w:r>
      <w:r w:rsidR="00F52D2A">
        <w:t xml:space="preserve"> </w:t>
      </w:r>
      <w:r>
        <w:t>As soon as possible, CVSSD will tell you and the victim services program, in writing, about the outcome</w:t>
      </w:r>
      <w:r w:rsidR="00CE3B26">
        <w:t xml:space="preserve"> of your complaint</w:t>
      </w:r>
      <w:r>
        <w:t xml:space="preserve">. </w:t>
      </w:r>
    </w:p>
    <w:p w14:paraId="6C9BED12" w14:textId="3C2FD6F8" w:rsidR="00F52D2A" w:rsidRDefault="00F52D2A" w:rsidP="00F52D2A">
      <w:pPr>
        <w:pStyle w:val="Heading2"/>
      </w:pPr>
      <w:r>
        <w:t>Contact Us</w:t>
      </w:r>
    </w:p>
    <w:p w14:paraId="35E1B289" w14:textId="18AFCBB4" w:rsidR="00F52D2A" w:rsidRDefault="00F52D2A" w:rsidP="00F52D2A">
      <w:pPr>
        <w:pStyle w:val="NoSpacing"/>
      </w:pPr>
      <w:r>
        <w:t>Kim Kennedy, Complaint Coordinator</w:t>
      </w:r>
    </w:p>
    <w:p w14:paraId="6BBEA4B0" w14:textId="77777777" w:rsidR="00F52D2A" w:rsidRDefault="00F52D2A" w:rsidP="00F52D2A">
      <w:pPr>
        <w:pStyle w:val="NoSpacing"/>
      </w:pPr>
      <w:r>
        <w:t>Crime Victim and Survivor Services Division</w:t>
      </w:r>
    </w:p>
    <w:p w14:paraId="0BC0D978" w14:textId="77777777" w:rsidR="00F52D2A" w:rsidRDefault="00F52D2A" w:rsidP="00F52D2A">
      <w:pPr>
        <w:pStyle w:val="NoSpacing"/>
      </w:pPr>
      <w:r>
        <w:t>Oregon Department of Justice</w:t>
      </w:r>
    </w:p>
    <w:p w14:paraId="05866FF0" w14:textId="2F240EE5" w:rsidR="00F52D2A" w:rsidRDefault="00F52D2A" w:rsidP="00F52D2A">
      <w:pPr>
        <w:pStyle w:val="NoSpacing"/>
      </w:pPr>
      <w:r>
        <w:t>1162 Court Street NE</w:t>
      </w:r>
    </w:p>
    <w:p w14:paraId="11810204" w14:textId="77777777" w:rsidR="00F52D2A" w:rsidRDefault="00F52D2A" w:rsidP="00F52D2A">
      <w:pPr>
        <w:pStyle w:val="NoSpacing"/>
      </w:pPr>
      <w:r>
        <w:t>Salem, OR 97301</w:t>
      </w:r>
    </w:p>
    <w:p w14:paraId="1D36FB4E" w14:textId="646116A5" w:rsidR="00F52D2A" w:rsidRDefault="00027842" w:rsidP="00027842">
      <w:pPr>
        <w:pStyle w:val="NoSpacing"/>
      </w:pPr>
      <w:r>
        <w:t xml:space="preserve">Phone: </w:t>
      </w:r>
      <w:r w:rsidR="00F52D2A" w:rsidRPr="009965BF">
        <w:t>503–378–5348</w:t>
      </w:r>
      <w:r w:rsidR="00F52D2A">
        <w:t xml:space="preserve"> or </w:t>
      </w:r>
      <w:r w:rsidR="00F52D2A" w:rsidRPr="00F52D2A">
        <w:t>1–800–503–7983</w:t>
      </w:r>
    </w:p>
    <w:p w14:paraId="61539432" w14:textId="77777777" w:rsidR="00F52D2A" w:rsidRDefault="00F52D2A" w:rsidP="00027842">
      <w:pPr>
        <w:pStyle w:val="NoSpacing"/>
      </w:pPr>
      <w:r>
        <w:t>Fax: 503–378–5738</w:t>
      </w:r>
    </w:p>
    <w:p w14:paraId="19C0AF5C" w14:textId="77777777" w:rsidR="00B87BA9" w:rsidRDefault="00027842" w:rsidP="00D21827">
      <w:pPr>
        <w:pStyle w:val="NoSpacing"/>
        <w:rPr>
          <w:rStyle w:val="Hyperlink"/>
        </w:rPr>
      </w:pPr>
      <w:r>
        <w:t>Email</w:t>
      </w:r>
      <w:r w:rsidR="00BF6611">
        <w:t>:</w:t>
      </w:r>
      <w:r>
        <w:t xml:space="preserve"> </w:t>
      </w:r>
      <w:hyperlink r:id="rId8" w:history="1">
        <w:r w:rsidRPr="00C278EF">
          <w:rPr>
            <w:rStyle w:val="Hyperlink"/>
          </w:rPr>
          <w:t>kim.kennedy@doj.state.or.us</w:t>
        </w:r>
      </w:hyperlink>
    </w:p>
    <w:p w14:paraId="3E101DAF" w14:textId="1BC05194" w:rsidR="00BF5F26" w:rsidRPr="00D14C45" w:rsidRDefault="00B87BA9" w:rsidP="00D14C45">
      <w:pPr>
        <w:spacing w:before="280" w:after="0"/>
        <w:rPr>
          <w:sz w:val="21"/>
          <w:szCs w:val="21"/>
        </w:rPr>
      </w:pPr>
      <w:r w:rsidRPr="00D14C45">
        <w:rPr>
          <w:sz w:val="21"/>
          <w:szCs w:val="21"/>
        </w:rPr>
        <w:t>Updated 202</w:t>
      </w:r>
      <w:r w:rsidR="005460CD">
        <w:rPr>
          <w:sz w:val="21"/>
          <w:szCs w:val="21"/>
        </w:rPr>
        <w:t>2</w:t>
      </w:r>
      <w:r w:rsidR="007626AA" w:rsidRPr="00D14C45">
        <w:rPr>
          <w:sz w:val="21"/>
          <w:szCs w:val="21"/>
        </w:rPr>
        <w:t> </w:t>
      </w:r>
    </w:p>
    <w:p w14:paraId="35F5C3C2" w14:textId="77777777" w:rsidR="00E91A1E" w:rsidRPr="00D14C45" w:rsidRDefault="00E91A1E" w:rsidP="00B87BA9">
      <w:pPr>
        <w:rPr>
          <w:sz w:val="21"/>
          <w:szCs w:val="21"/>
        </w:rPr>
        <w:sectPr w:rsidR="00E91A1E" w:rsidRPr="00D14C45" w:rsidSect="00C54C84">
          <w:headerReference w:type="default" r:id="rId9"/>
          <w:footerReference w:type="default" r:id="rId10"/>
          <w:footerReference w:type="first" r:id="rId11"/>
          <w:pgSz w:w="12240" w:h="15840"/>
          <w:pgMar w:top="2160" w:right="1440" w:bottom="720" w:left="1440" w:header="720" w:footer="288" w:gutter="0"/>
          <w:pgNumType w:start="1"/>
          <w:cols w:space="720"/>
          <w:docGrid w:linePitch="360"/>
        </w:sectPr>
      </w:pPr>
    </w:p>
    <w:p w14:paraId="30F0C3BD" w14:textId="13378FB3" w:rsidR="00A41524" w:rsidRDefault="003864B9" w:rsidP="00F55629">
      <w:pPr>
        <w:pStyle w:val="Heading1"/>
      </w:pPr>
      <w:r w:rsidRPr="003864B9">
        <w:rPr>
          <w:noProof/>
        </w:rPr>
        <w:lastRenderedPageBreak/>
        <w:drawing>
          <wp:anchor distT="0" distB="0" distL="114300" distR="114300" simplePos="0" relativeHeight="251659264" behindDoc="1" locked="0" layoutInCell="1" allowOverlap="1" wp14:anchorId="17ADBCBA" wp14:editId="736E3278">
            <wp:simplePos x="0" y="0"/>
            <wp:positionH relativeFrom="column">
              <wp:posOffset>0</wp:posOffset>
            </wp:positionH>
            <wp:positionV relativeFrom="paragraph">
              <wp:posOffset>1270</wp:posOffset>
            </wp:positionV>
            <wp:extent cx="969010" cy="969010"/>
            <wp:effectExtent l="0" t="0" r="2540" b="2540"/>
            <wp:wrapSquare wrapText="bothSides"/>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sidR="00A41524">
        <w:t>Notice of Complaint</w:t>
      </w:r>
    </w:p>
    <w:p w14:paraId="1823ED5E" w14:textId="7B285DC3" w:rsidR="00F55629" w:rsidRDefault="00F55629" w:rsidP="00A41524">
      <w:r>
        <w:t xml:space="preserve">Please tell us about your complaint using this form. </w:t>
      </w:r>
    </w:p>
    <w:p w14:paraId="5C38399E" w14:textId="3D1ED946" w:rsidR="007626AA" w:rsidRDefault="00A41524" w:rsidP="00A41524">
      <w:r>
        <w:t>We recommend that complaints be made as soon as possible, preferably within 90 days of the problem.</w:t>
      </w:r>
    </w:p>
    <w:p w14:paraId="15D95764" w14:textId="1A801860" w:rsidR="00235832" w:rsidRDefault="00235832" w:rsidP="00235832">
      <w:pPr>
        <w:pStyle w:val="Heading2"/>
      </w:pPr>
      <w:r>
        <w:t>Your Information</w:t>
      </w:r>
    </w:p>
    <w:tbl>
      <w:tblPr>
        <w:tblW w:w="10966" w:type="dxa"/>
        <w:tblInd w:w="19" w:type="dxa"/>
        <w:tblLayout w:type="fixed"/>
        <w:tblCellMar>
          <w:left w:w="0" w:type="dxa"/>
          <w:right w:w="0" w:type="dxa"/>
        </w:tblCellMar>
        <w:tblLook w:val="0000" w:firstRow="0" w:lastRow="0" w:firstColumn="0" w:lastColumn="0" w:noHBand="0" w:noVBand="0"/>
      </w:tblPr>
      <w:tblGrid>
        <w:gridCol w:w="6006"/>
        <w:gridCol w:w="1890"/>
        <w:gridCol w:w="1260"/>
        <w:gridCol w:w="1810"/>
      </w:tblGrid>
      <w:tr w:rsidR="00B6078A" w:rsidRPr="00BE26F9" w14:paraId="26726E6B" w14:textId="77777777" w:rsidTr="0039302E">
        <w:trPr>
          <w:trHeight w:val="691"/>
        </w:trPr>
        <w:tc>
          <w:tcPr>
            <w:tcW w:w="10966" w:type="dxa"/>
            <w:gridSpan w:val="4"/>
            <w:tcBorders>
              <w:top w:val="single" w:sz="4" w:space="0" w:color="000000"/>
              <w:left w:val="single" w:sz="4" w:space="0" w:color="000000"/>
              <w:bottom w:val="single" w:sz="4" w:space="0" w:color="000000"/>
              <w:right w:val="single" w:sz="4" w:space="0" w:color="000000"/>
            </w:tcBorders>
            <w:shd w:val="clear" w:color="auto" w:fill="auto"/>
          </w:tcPr>
          <w:p w14:paraId="34F1BD71" w14:textId="77777777" w:rsidR="00B6078A" w:rsidRDefault="00B6078A" w:rsidP="00B6078A">
            <w:pPr>
              <w:tabs>
                <w:tab w:val="left" w:pos="10800"/>
              </w:tabs>
              <w:spacing w:after="135" w:line="240" w:lineRule="auto"/>
              <w:ind w:left="48"/>
              <w:textAlignment w:val="baseline"/>
              <w:rPr>
                <w:rFonts w:eastAsia="Arial" w:cs="Arial"/>
                <w:color w:val="000000"/>
                <w:sz w:val="20"/>
                <w:szCs w:val="20"/>
              </w:rPr>
            </w:pPr>
            <w:r>
              <w:rPr>
                <w:rFonts w:eastAsia="Arial" w:cs="Arial"/>
                <w:color w:val="000000"/>
                <w:sz w:val="20"/>
                <w:szCs w:val="20"/>
              </w:rPr>
              <w:t xml:space="preserve">Your </w:t>
            </w:r>
            <w:r w:rsidR="00502093">
              <w:rPr>
                <w:rFonts w:eastAsia="Arial" w:cs="Arial"/>
                <w:color w:val="000000"/>
                <w:sz w:val="20"/>
                <w:szCs w:val="20"/>
              </w:rPr>
              <w:t>n</w:t>
            </w:r>
            <w:r>
              <w:rPr>
                <w:rFonts w:eastAsia="Arial" w:cs="Arial"/>
                <w:color w:val="000000"/>
                <w:sz w:val="20"/>
                <w:szCs w:val="20"/>
              </w:rPr>
              <w:t>ame</w:t>
            </w:r>
            <w:r w:rsidRPr="00BE26F9">
              <w:rPr>
                <w:rFonts w:eastAsia="Arial" w:cs="Arial"/>
                <w:color w:val="000000"/>
                <w:sz w:val="20"/>
                <w:szCs w:val="20"/>
              </w:rPr>
              <w:t>:</w:t>
            </w:r>
          </w:p>
          <w:p w14:paraId="3F43C892" w14:textId="489B18F7" w:rsidR="00A06492" w:rsidRPr="00BE26F9" w:rsidRDefault="00A06492" w:rsidP="00B6078A">
            <w:pPr>
              <w:tabs>
                <w:tab w:val="left" w:pos="10800"/>
              </w:tabs>
              <w:spacing w:after="135" w:line="240" w:lineRule="auto"/>
              <w:ind w:left="48"/>
              <w:textAlignment w:val="baseline"/>
              <w:rPr>
                <w:rFonts w:eastAsia="Arial" w:cs="Arial"/>
                <w:color w:val="000000"/>
                <w:sz w:val="20"/>
                <w:szCs w:val="20"/>
              </w:rPr>
            </w:pPr>
          </w:p>
        </w:tc>
      </w:tr>
      <w:tr w:rsidR="00B6078A" w:rsidRPr="00BE26F9" w14:paraId="6F45CBBB" w14:textId="77777777" w:rsidTr="0039302E">
        <w:trPr>
          <w:trHeight w:val="683"/>
        </w:trPr>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4DF1D5B5" w14:textId="003DF35B" w:rsidR="00B6078A" w:rsidRDefault="00546880" w:rsidP="00B6078A">
            <w:pPr>
              <w:tabs>
                <w:tab w:val="left" w:pos="10800"/>
              </w:tabs>
              <w:spacing w:after="141" w:line="240" w:lineRule="auto"/>
              <w:ind w:left="48"/>
              <w:textAlignment w:val="baseline"/>
              <w:rPr>
                <w:rFonts w:eastAsia="Arial" w:cs="Arial"/>
                <w:color w:val="000000"/>
                <w:sz w:val="20"/>
                <w:szCs w:val="20"/>
              </w:rPr>
            </w:pPr>
            <w:r>
              <w:rPr>
                <w:rFonts w:eastAsia="Arial" w:cs="Arial"/>
                <w:color w:val="000000"/>
                <w:sz w:val="20"/>
                <w:szCs w:val="20"/>
              </w:rPr>
              <w:t>A safe a</w:t>
            </w:r>
            <w:r w:rsidR="00B6078A" w:rsidRPr="00BE26F9">
              <w:rPr>
                <w:rFonts w:eastAsia="Arial" w:cs="Arial"/>
                <w:color w:val="000000"/>
                <w:sz w:val="20"/>
                <w:szCs w:val="20"/>
              </w:rPr>
              <w:t>ddress:</w:t>
            </w:r>
            <w:r w:rsidR="00B6078A" w:rsidRPr="00E76D2B">
              <w:rPr>
                <w:rFonts w:eastAsia="Arial" w:cs="Arial"/>
                <w:color w:val="000000"/>
                <w:sz w:val="20"/>
                <w:szCs w:val="20"/>
              </w:rPr>
              <w:t xml:space="preserve"> </w:t>
            </w:r>
          </w:p>
          <w:p w14:paraId="79DEFFB1" w14:textId="04DD3BBB" w:rsidR="00E76D2B" w:rsidRPr="00E76D2B" w:rsidRDefault="00E76D2B" w:rsidP="00B6078A">
            <w:pPr>
              <w:tabs>
                <w:tab w:val="left" w:pos="10800"/>
              </w:tabs>
              <w:spacing w:after="141" w:line="240" w:lineRule="auto"/>
              <w:ind w:left="48"/>
              <w:textAlignment w:val="baseline"/>
              <w:rPr>
                <w:rFonts w:eastAsia="Arial" w:cs="Arial"/>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62B4B11" w14:textId="0EA35CD6" w:rsidR="00B6078A" w:rsidRDefault="0039302E" w:rsidP="00654016">
            <w:pPr>
              <w:tabs>
                <w:tab w:val="left" w:pos="10800"/>
              </w:tabs>
              <w:spacing w:after="141" w:line="240" w:lineRule="auto"/>
              <w:ind w:left="38"/>
              <w:textAlignment w:val="baseline"/>
              <w:rPr>
                <w:rFonts w:eastAsia="Arial" w:cs="Arial"/>
                <w:color w:val="000000"/>
                <w:sz w:val="20"/>
                <w:szCs w:val="20"/>
              </w:rPr>
            </w:pPr>
            <w:r>
              <w:rPr>
                <w:rFonts w:eastAsia="Arial" w:cs="Arial"/>
                <w:color w:val="000000"/>
                <w:sz w:val="20"/>
                <w:szCs w:val="20"/>
              </w:rPr>
              <w:t xml:space="preserve">City: </w:t>
            </w:r>
          </w:p>
          <w:p w14:paraId="7B043138" w14:textId="16C9EBA4" w:rsidR="00A06492" w:rsidRPr="00BE26F9" w:rsidRDefault="00A06492" w:rsidP="00B23FF8">
            <w:pPr>
              <w:tabs>
                <w:tab w:val="left" w:pos="10800"/>
              </w:tabs>
              <w:spacing w:after="141" w:line="240" w:lineRule="auto"/>
              <w:textAlignment w:val="baseline"/>
              <w:rPr>
                <w:rFonts w:eastAsia="Arial" w:cs="Arial"/>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68997F0" w14:textId="77777777" w:rsidR="00A06492" w:rsidRDefault="0039302E"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State:</w:t>
            </w:r>
          </w:p>
          <w:p w14:paraId="6AE11E5D" w14:textId="1C33B3E8" w:rsidR="00027842" w:rsidRPr="00BE26F9" w:rsidRDefault="00027842" w:rsidP="00654016">
            <w:pPr>
              <w:tabs>
                <w:tab w:val="left" w:pos="1296"/>
                <w:tab w:val="left" w:pos="10800"/>
              </w:tabs>
              <w:spacing w:after="16" w:line="240" w:lineRule="auto"/>
              <w:ind w:left="72"/>
              <w:textAlignment w:val="baseline"/>
              <w:rPr>
                <w:rFonts w:eastAsia="Arial" w:cs="Arial"/>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74B1AF63" w14:textId="187BF9CD" w:rsidR="00B6078A" w:rsidRDefault="0039302E"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ZIP:</w:t>
            </w:r>
          </w:p>
          <w:p w14:paraId="5956BAB6" w14:textId="3BC7A27F" w:rsidR="00A06492" w:rsidRPr="00BE26F9" w:rsidRDefault="00A06492" w:rsidP="00654016">
            <w:pPr>
              <w:tabs>
                <w:tab w:val="left" w:pos="1296"/>
                <w:tab w:val="left" w:pos="10800"/>
              </w:tabs>
              <w:spacing w:after="16" w:line="240" w:lineRule="auto"/>
              <w:ind w:left="72"/>
              <w:textAlignment w:val="baseline"/>
              <w:rPr>
                <w:rFonts w:eastAsia="Arial" w:cs="Arial"/>
                <w:color w:val="000000"/>
                <w:sz w:val="20"/>
                <w:szCs w:val="20"/>
              </w:rPr>
            </w:pPr>
          </w:p>
        </w:tc>
      </w:tr>
      <w:tr w:rsidR="00F90E45" w:rsidRPr="00BE26F9" w14:paraId="0D11A2E2" w14:textId="77777777" w:rsidTr="00F11700">
        <w:trPr>
          <w:trHeight w:val="691"/>
        </w:trPr>
        <w:tc>
          <w:tcPr>
            <w:tcW w:w="10966" w:type="dxa"/>
            <w:gridSpan w:val="4"/>
            <w:tcBorders>
              <w:top w:val="single" w:sz="4" w:space="0" w:color="000000"/>
              <w:left w:val="single" w:sz="4" w:space="0" w:color="000000"/>
              <w:bottom w:val="single" w:sz="4" w:space="0" w:color="000000"/>
              <w:right w:val="single" w:sz="4" w:space="0" w:color="000000"/>
            </w:tcBorders>
            <w:shd w:val="clear" w:color="auto" w:fill="auto"/>
          </w:tcPr>
          <w:p w14:paraId="35F3C62A" w14:textId="64F44E0F" w:rsidR="00F90E45" w:rsidRDefault="00C21305" w:rsidP="00F90E45">
            <w:pPr>
              <w:tabs>
                <w:tab w:val="left" w:pos="10800"/>
              </w:tabs>
              <w:spacing w:after="141" w:line="240" w:lineRule="auto"/>
              <w:ind w:left="48"/>
              <w:textAlignment w:val="baseline"/>
              <w:rPr>
                <w:rFonts w:eastAsia="Arial" w:cs="Arial"/>
                <w:color w:val="000000"/>
                <w:sz w:val="20"/>
                <w:szCs w:val="20"/>
              </w:rPr>
            </w:pPr>
            <w:r w:rsidRPr="00C21305">
              <w:rPr>
                <w:rFonts w:eastAsia="Arial" w:cs="Arial"/>
                <w:color w:val="000000"/>
                <w:sz w:val="20"/>
                <w:szCs w:val="20"/>
              </w:rPr>
              <w:t xml:space="preserve">A safe home/message phone: </w:t>
            </w:r>
          </w:p>
          <w:p w14:paraId="655871C6" w14:textId="43B5F138" w:rsidR="00A06492" w:rsidRPr="00BE26F9" w:rsidRDefault="00A06492" w:rsidP="00F90E45">
            <w:pPr>
              <w:tabs>
                <w:tab w:val="left" w:pos="10800"/>
              </w:tabs>
              <w:spacing w:after="141" w:line="240" w:lineRule="auto"/>
              <w:ind w:left="48"/>
              <w:textAlignment w:val="baseline"/>
              <w:rPr>
                <w:rFonts w:eastAsia="Arial" w:cs="Arial"/>
                <w:color w:val="000000"/>
                <w:sz w:val="20"/>
                <w:szCs w:val="20"/>
              </w:rPr>
            </w:pPr>
          </w:p>
        </w:tc>
      </w:tr>
      <w:tr w:rsidR="00F90E45" w:rsidRPr="00BE26F9" w14:paraId="21EF44DE" w14:textId="77777777" w:rsidTr="003B2170">
        <w:trPr>
          <w:trHeight w:val="691"/>
        </w:trPr>
        <w:tc>
          <w:tcPr>
            <w:tcW w:w="10966" w:type="dxa"/>
            <w:gridSpan w:val="4"/>
            <w:tcBorders>
              <w:top w:val="single" w:sz="4" w:space="0" w:color="000000"/>
              <w:left w:val="single" w:sz="4" w:space="0" w:color="000000"/>
              <w:bottom w:val="single" w:sz="4" w:space="0" w:color="000000"/>
              <w:right w:val="single" w:sz="4" w:space="0" w:color="000000"/>
            </w:tcBorders>
            <w:shd w:val="clear" w:color="auto" w:fill="auto"/>
          </w:tcPr>
          <w:p w14:paraId="55E4111A" w14:textId="77777777" w:rsidR="00F90E45" w:rsidRDefault="00C21305" w:rsidP="00F90E45">
            <w:pPr>
              <w:tabs>
                <w:tab w:val="left" w:pos="10800"/>
              </w:tabs>
              <w:spacing w:after="145" w:line="240" w:lineRule="auto"/>
              <w:ind w:left="48"/>
              <w:textAlignment w:val="baseline"/>
              <w:rPr>
                <w:rFonts w:eastAsia="Arial" w:cs="Arial"/>
                <w:color w:val="000000"/>
                <w:sz w:val="20"/>
                <w:szCs w:val="20"/>
              </w:rPr>
            </w:pPr>
            <w:r w:rsidRPr="00C21305">
              <w:rPr>
                <w:rFonts w:eastAsia="Arial" w:cs="Arial"/>
                <w:color w:val="000000"/>
                <w:sz w:val="20"/>
                <w:szCs w:val="20"/>
              </w:rPr>
              <w:t>A safe email address:</w:t>
            </w:r>
          </w:p>
          <w:p w14:paraId="4BA55D0B" w14:textId="053DF283" w:rsidR="00A06492" w:rsidRPr="00BE26F9" w:rsidRDefault="00A06492" w:rsidP="00F90E45">
            <w:pPr>
              <w:tabs>
                <w:tab w:val="left" w:pos="10800"/>
              </w:tabs>
              <w:spacing w:after="145" w:line="240" w:lineRule="auto"/>
              <w:ind w:left="48"/>
              <w:textAlignment w:val="baseline"/>
              <w:rPr>
                <w:rFonts w:eastAsia="Arial" w:cs="Arial"/>
                <w:color w:val="000000"/>
                <w:sz w:val="20"/>
                <w:szCs w:val="20"/>
              </w:rPr>
            </w:pPr>
          </w:p>
        </w:tc>
      </w:tr>
    </w:tbl>
    <w:p w14:paraId="390AFD7E" w14:textId="348D4D14" w:rsidR="00A41524" w:rsidRDefault="00C45DE6" w:rsidP="00D62BB3">
      <w:pPr>
        <w:pStyle w:val="NoSpacing"/>
      </w:pPr>
      <w:r>
        <w:rPr>
          <w:noProof/>
        </w:rPr>
        <mc:AlternateContent>
          <mc:Choice Requires="wps">
            <w:drawing>
              <wp:anchor distT="0" distB="0" distL="114300" distR="114300" simplePos="0" relativeHeight="251662336" behindDoc="1" locked="0" layoutInCell="1" allowOverlap="1" wp14:anchorId="67A8320E" wp14:editId="69D93432">
                <wp:simplePos x="0" y="0"/>
                <wp:positionH relativeFrom="margin">
                  <wp:posOffset>114300</wp:posOffset>
                </wp:positionH>
                <wp:positionV relativeFrom="paragraph">
                  <wp:posOffset>113665</wp:posOffset>
                </wp:positionV>
                <wp:extent cx="6800850" cy="600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00850" cy="600075"/>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BE420" id="Rectangle 9" o:spid="_x0000_s1026" style="position:absolute;margin-left:9pt;margin-top:8.95pt;width:535.5pt;height:4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" fillcolor="#e0e0e0 [1301]" strokecolor="black [3213]">
                <w10:wrap anchorx="margin"/>
              </v:rect>
            </w:pict>
          </mc:Fallback>
        </mc:AlternateContent>
      </w:r>
    </w:p>
    <w:p w14:paraId="08F98224" w14:textId="5A4C54A1" w:rsidR="00A41524" w:rsidRDefault="00A41524" w:rsidP="00D62BB3">
      <w:pPr>
        <w:pStyle w:val="NoSpacing"/>
        <w:ind w:left="360"/>
      </w:pPr>
      <w:r>
        <w:t xml:space="preserve">This form </w:t>
      </w:r>
      <w:r w:rsidR="00C45DE6">
        <w:t xml:space="preserve">may </w:t>
      </w:r>
      <w:r>
        <w:t xml:space="preserve">contain your personal information. </w:t>
      </w:r>
      <w:r w:rsidR="00A06492">
        <w:t>I</w:t>
      </w:r>
      <w:r>
        <w:t>f you return the form by email</w:t>
      </w:r>
      <w:r w:rsidR="00A06492">
        <w:t>,</w:t>
      </w:r>
      <w:r>
        <w:t xml:space="preserve"> there is some risk it could be intercepted by someone you did not send it to. If you are not sure how to send a secure email, consider using regular mail or fax.</w:t>
      </w:r>
    </w:p>
    <w:p w14:paraId="162B38BB" w14:textId="77777777" w:rsidR="00D62BB3" w:rsidRDefault="00D62BB3" w:rsidP="00D62BB3">
      <w:pPr>
        <w:pStyle w:val="NoSpacing"/>
      </w:pPr>
    </w:p>
    <w:p w14:paraId="27F7D6F1" w14:textId="69171158" w:rsidR="00235832" w:rsidRDefault="00235832" w:rsidP="00235832">
      <w:pPr>
        <w:pStyle w:val="Heading2"/>
      </w:pPr>
      <w:r>
        <w:t>Program You are Making the Complaint About</w:t>
      </w:r>
    </w:p>
    <w:tbl>
      <w:tblPr>
        <w:tblW w:w="10966" w:type="dxa"/>
        <w:tblInd w:w="19" w:type="dxa"/>
        <w:tblLayout w:type="fixed"/>
        <w:tblCellMar>
          <w:left w:w="0" w:type="dxa"/>
          <w:right w:w="0" w:type="dxa"/>
        </w:tblCellMar>
        <w:tblLook w:val="0000" w:firstRow="0" w:lastRow="0" w:firstColumn="0" w:lastColumn="0" w:noHBand="0" w:noVBand="0"/>
      </w:tblPr>
      <w:tblGrid>
        <w:gridCol w:w="10966"/>
      </w:tblGrid>
      <w:tr w:rsidR="00872E39" w:rsidRPr="00BE26F9" w14:paraId="6D2A94FD" w14:textId="77777777" w:rsidTr="00654016">
        <w:trPr>
          <w:trHeight w:val="691"/>
        </w:trPr>
        <w:tc>
          <w:tcPr>
            <w:tcW w:w="10966" w:type="dxa"/>
            <w:tcBorders>
              <w:top w:val="single" w:sz="4" w:space="0" w:color="000000"/>
              <w:left w:val="single" w:sz="4" w:space="0" w:color="000000"/>
              <w:bottom w:val="single" w:sz="4" w:space="0" w:color="000000"/>
              <w:right w:val="single" w:sz="4" w:space="0" w:color="000000"/>
            </w:tcBorders>
            <w:shd w:val="clear" w:color="auto" w:fill="auto"/>
          </w:tcPr>
          <w:p w14:paraId="3915127C" w14:textId="7FAB8567" w:rsidR="00872E39" w:rsidRDefault="00515408" w:rsidP="00654016">
            <w:pPr>
              <w:tabs>
                <w:tab w:val="left" w:pos="10800"/>
              </w:tabs>
              <w:spacing w:after="141" w:line="240" w:lineRule="auto"/>
              <w:ind w:left="48"/>
              <w:textAlignment w:val="baseline"/>
              <w:rPr>
                <w:rFonts w:eastAsia="Arial" w:cs="Arial"/>
                <w:color w:val="000000"/>
                <w:sz w:val="20"/>
                <w:szCs w:val="20"/>
              </w:rPr>
            </w:pPr>
            <w:r w:rsidRPr="00515408">
              <w:rPr>
                <w:rFonts w:eastAsia="Arial" w:cs="Arial"/>
                <w:color w:val="000000"/>
                <w:sz w:val="20"/>
                <w:szCs w:val="20"/>
              </w:rPr>
              <w:t xml:space="preserve">Victim </w:t>
            </w:r>
            <w:r w:rsidR="00BF6611">
              <w:rPr>
                <w:rFonts w:eastAsia="Arial" w:cs="Arial"/>
                <w:color w:val="000000"/>
                <w:sz w:val="20"/>
                <w:szCs w:val="20"/>
              </w:rPr>
              <w:t>s</w:t>
            </w:r>
            <w:r w:rsidRPr="00515408">
              <w:rPr>
                <w:rFonts w:eastAsia="Arial" w:cs="Arial"/>
                <w:color w:val="000000"/>
                <w:sz w:val="20"/>
                <w:szCs w:val="20"/>
              </w:rPr>
              <w:t xml:space="preserve">ervices </w:t>
            </w:r>
            <w:r w:rsidR="00BF6611">
              <w:rPr>
                <w:rFonts w:eastAsia="Arial" w:cs="Arial"/>
                <w:color w:val="000000"/>
                <w:sz w:val="20"/>
                <w:szCs w:val="20"/>
              </w:rPr>
              <w:t>p</w:t>
            </w:r>
            <w:r w:rsidRPr="00515408">
              <w:rPr>
                <w:rFonts w:eastAsia="Arial" w:cs="Arial"/>
                <w:color w:val="000000"/>
                <w:sz w:val="20"/>
                <w:szCs w:val="20"/>
              </w:rPr>
              <w:t>rogram name</w:t>
            </w:r>
            <w:r w:rsidR="00872E39" w:rsidRPr="00C21305">
              <w:rPr>
                <w:rFonts w:eastAsia="Arial" w:cs="Arial"/>
                <w:color w:val="000000"/>
                <w:sz w:val="20"/>
                <w:szCs w:val="20"/>
              </w:rPr>
              <w:t xml:space="preserve">: </w:t>
            </w:r>
          </w:p>
          <w:p w14:paraId="7872F4E9" w14:textId="77777777" w:rsidR="00872E39" w:rsidRPr="00BE26F9" w:rsidRDefault="00872E39" w:rsidP="00654016">
            <w:pPr>
              <w:tabs>
                <w:tab w:val="left" w:pos="10800"/>
              </w:tabs>
              <w:spacing w:after="141" w:line="240" w:lineRule="auto"/>
              <w:ind w:left="48"/>
              <w:textAlignment w:val="baseline"/>
              <w:rPr>
                <w:rFonts w:eastAsia="Arial" w:cs="Arial"/>
                <w:color w:val="000000"/>
                <w:sz w:val="20"/>
                <w:szCs w:val="20"/>
              </w:rPr>
            </w:pPr>
          </w:p>
        </w:tc>
      </w:tr>
      <w:tr w:rsidR="00872E39" w:rsidRPr="00BE26F9" w14:paraId="1D31883B" w14:textId="77777777" w:rsidTr="00654016">
        <w:trPr>
          <w:trHeight w:val="691"/>
        </w:trPr>
        <w:tc>
          <w:tcPr>
            <w:tcW w:w="10966" w:type="dxa"/>
            <w:tcBorders>
              <w:top w:val="single" w:sz="4" w:space="0" w:color="000000"/>
              <w:left w:val="single" w:sz="4" w:space="0" w:color="000000"/>
              <w:bottom w:val="single" w:sz="4" w:space="0" w:color="000000"/>
              <w:right w:val="single" w:sz="4" w:space="0" w:color="000000"/>
            </w:tcBorders>
            <w:shd w:val="clear" w:color="auto" w:fill="auto"/>
          </w:tcPr>
          <w:p w14:paraId="15A2A1FA" w14:textId="08B7B93A" w:rsidR="00872E39" w:rsidRDefault="00515408" w:rsidP="00654016">
            <w:pPr>
              <w:tabs>
                <w:tab w:val="left" w:pos="10800"/>
              </w:tabs>
              <w:spacing w:after="145" w:line="240" w:lineRule="auto"/>
              <w:ind w:left="48"/>
              <w:textAlignment w:val="baseline"/>
              <w:rPr>
                <w:rFonts w:eastAsia="Arial" w:cs="Arial"/>
                <w:color w:val="000000"/>
                <w:sz w:val="20"/>
                <w:szCs w:val="20"/>
              </w:rPr>
            </w:pPr>
            <w:r w:rsidRPr="00515408">
              <w:rPr>
                <w:rFonts w:eastAsia="Arial" w:cs="Arial"/>
                <w:color w:val="000000"/>
                <w:sz w:val="20"/>
                <w:szCs w:val="20"/>
              </w:rPr>
              <w:t xml:space="preserve">Victim </w:t>
            </w:r>
            <w:r w:rsidR="00BF6611">
              <w:rPr>
                <w:rFonts w:eastAsia="Arial" w:cs="Arial"/>
                <w:color w:val="000000"/>
                <w:sz w:val="20"/>
                <w:szCs w:val="20"/>
              </w:rPr>
              <w:t>s</w:t>
            </w:r>
            <w:r w:rsidRPr="00515408">
              <w:rPr>
                <w:rFonts w:eastAsia="Arial" w:cs="Arial"/>
                <w:color w:val="000000"/>
                <w:sz w:val="20"/>
                <w:szCs w:val="20"/>
              </w:rPr>
              <w:t xml:space="preserve">ervices </w:t>
            </w:r>
            <w:r w:rsidR="00BF6611">
              <w:rPr>
                <w:rFonts w:eastAsia="Arial" w:cs="Arial"/>
                <w:color w:val="000000"/>
                <w:sz w:val="20"/>
                <w:szCs w:val="20"/>
              </w:rPr>
              <w:t>p</w:t>
            </w:r>
            <w:r w:rsidRPr="00515408">
              <w:rPr>
                <w:rFonts w:eastAsia="Arial" w:cs="Arial"/>
                <w:color w:val="000000"/>
                <w:sz w:val="20"/>
                <w:szCs w:val="20"/>
              </w:rPr>
              <w:t>rogram address</w:t>
            </w:r>
            <w:r w:rsidR="00872E39" w:rsidRPr="00C21305">
              <w:rPr>
                <w:rFonts w:eastAsia="Arial" w:cs="Arial"/>
                <w:color w:val="000000"/>
                <w:sz w:val="20"/>
                <w:szCs w:val="20"/>
              </w:rPr>
              <w:t>:</w:t>
            </w:r>
          </w:p>
          <w:p w14:paraId="1B2CB53C" w14:textId="77777777" w:rsidR="00872E39" w:rsidRPr="00BE26F9" w:rsidRDefault="00872E39" w:rsidP="00654016">
            <w:pPr>
              <w:tabs>
                <w:tab w:val="left" w:pos="10800"/>
              </w:tabs>
              <w:spacing w:after="145" w:line="240" w:lineRule="auto"/>
              <w:ind w:left="48"/>
              <w:textAlignment w:val="baseline"/>
              <w:rPr>
                <w:rFonts w:eastAsia="Arial" w:cs="Arial"/>
                <w:color w:val="000000"/>
                <w:sz w:val="20"/>
                <w:szCs w:val="20"/>
              </w:rPr>
            </w:pPr>
          </w:p>
        </w:tc>
      </w:tr>
      <w:tr w:rsidR="00515408" w:rsidRPr="00BE26F9" w14:paraId="53EE4332" w14:textId="77777777" w:rsidTr="00654016">
        <w:trPr>
          <w:trHeight w:val="691"/>
        </w:trPr>
        <w:tc>
          <w:tcPr>
            <w:tcW w:w="10966" w:type="dxa"/>
            <w:tcBorders>
              <w:top w:val="single" w:sz="4" w:space="0" w:color="000000"/>
              <w:left w:val="single" w:sz="4" w:space="0" w:color="000000"/>
              <w:bottom w:val="single" w:sz="4" w:space="0" w:color="000000"/>
              <w:right w:val="single" w:sz="4" w:space="0" w:color="000000"/>
            </w:tcBorders>
            <w:shd w:val="clear" w:color="auto" w:fill="auto"/>
          </w:tcPr>
          <w:p w14:paraId="5B95567D" w14:textId="2FCE4B44" w:rsidR="00515408" w:rsidRDefault="00515408" w:rsidP="00654016">
            <w:pPr>
              <w:tabs>
                <w:tab w:val="left" w:pos="10800"/>
              </w:tabs>
              <w:spacing w:after="145" w:line="240" w:lineRule="auto"/>
              <w:ind w:left="48"/>
              <w:textAlignment w:val="baseline"/>
              <w:rPr>
                <w:rFonts w:eastAsia="Arial" w:cs="Arial"/>
                <w:color w:val="000000"/>
                <w:sz w:val="20"/>
                <w:szCs w:val="20"/>
              </w:rPr>
            </w:pPr>
            <w:r w:rsidRPr="00515408">
              <w:rPr>
                <w:rFonts w:eastAsia="Arial" w:cs="Arial"/>
                <w:color w:val="000000"/>
                <w:sz w:val="20"/>
                <w:szCs w:val="20"/>
              </w:rPr>
              <w:t xml:space="preserve">Victim </w:t>
            </w:r>
            <w:r w:rsidR="00BF6611">
              <w:rPr>
                <w:rFonts w:eastAsia="Arial" w:cs="Arial"/>
                <w:color w:val="000000"/>
                <w:sz w:val="20"/>
                <w:szCs w:val="20"/>
              </w:rPr>
              <w:t>s</w:t>
            </w:r>
            <w:r w:rsidRPr="00515408">
              <w:rPr>
                <w:rFonts w:eastAsia="Arial" w:cs="Arial"/>
                <w:color w:val="000000"/>
                <w:sz w:val="20"/>
                <w:szCs w:val="20"/>
              </w:rPr>
              <w:t xml:space="preserve">ervices </w:t>
            </w:r>
            <w:r w:rsidR="00BF6611">
              <w:rPr>
                <w:rFonts w:eastAsia="Arial" w:cs="Arial"/>
                <w:color w:val="000000"/>
                <w:sz w:val="20"/>
                <w:szCs w:val="20"/>
              </w:rPr>
              <w:t>p</w:t>
            </w:r>
            <w:r w:rsidRPr="00515408">
              <w:rPr>
                <w:rFonts w:eastAsia="Arial" w:cs="Arial"/>
                <w:color w:val="000000"/>
                <w:sz w:val="20"/>
                <w:szCs w:val="20"/>
              </w:rPr>
              <w:t>rogram phone</w:t>
            </w:r>
            <w:r>
              <w:rPr>
                <w:rFonts w:eastAsia="Arial" w:cs="Arial"/>
                <w:color w:val="000000"/>
                <w:sz w:val="20"/>
                <w:szCs w:val="20"/>
              </w:rPr>
              <w:t>:</w:t>
            </w:r>
          </w:p>
          <w:p w14:paraId="7CDD6164" w14:textId="06934A48" w:rsidR="00515408" w:rsidRPr="00515408" w:rsidRDefault="00515408" w:rsidP="00654016">
            <w:pPr>
              <w:tabs>
                <w:tab w:val="left" w:pos="10800"/>
              </w:tabs>
              <w:spacing w:after="145" w:line="240" w:lineRule="auto"/>
              <w:ind w:left="48"/>
              <w:textAlignment w:val="baseline"/>
              <w:rPr>
                <w:rFonts w:eastAsia="Arial" w:cs="Arial"/>
                <w:color w:val="000000"/>
                <w:sz w:val="20"/>
                <w:szCs w:val="20"/>
              </w:rPr>
            </w:pPr>
          </w:p>
        </w:tc>
      </w:tr>
    </w:tbl>
    <w:p w14:paraId="6CB2A655" w14:textId="77777777" w:rsidR="00A41524" w:rsidRDefault="00A41524" w:rsidP="00BF15A1"/>
    <w:p w14:paraId="3D824452" w14:textId="55BBFE17" w:rsidR="00BF15A1" w:rsidRDefault="00BF15A1" w:rsidP="00BF15A1">
      <w:pPr>
        <w:pStyle w:val="Heading2"/>
      </w:pPr>
      <w:r>
        <w:t>About the Complaint</w:t>
      </w:r>
    </w:p>
    <w:p w14:paraId="52478A31" w14:textId="23E42D2B" w:rsidR="00A41524" w:rsidRDefault="00A41524" w:rsidP="00F7432E">
      <w:pPr>
        <w:pStyle w:val="Num1"/>
      </w:pPr>
      <w:r>
        <w:t>Please tell us about the problem</w:t>
      </w:r>
      <w:r w:rsidR="009716B1">
        <w:t xml:space="preserve">. </w:t>
      </w:r>
      <w:r w:rsidR="00E66E2A">
        <w:t>(U</w:t>
      </w:r>
      <w:r>
        <w:t>se as many pages as you like</w:t>
      </w:r>
      <w:r w:rsidR="006C550C">
        <w:t>, or attach</w:t>
      </w:r>
      <w:r w:rsidR="00EC19DE">
        <w:t xml:space="preserve"> </w:t>
      </w:r>
      <w:r w:rsidR="006C550C">
        <w:t>additional sheets</w:t>
      </w:r>
      <w:r w:rsidR="00E66E2A">
        <w:t>.</w:t>
      </w:r>
      <w:r>
        <w:t>)</w:t>
      </w:r>
    </w:p>
    <w:tbl>
      <w:tblPr>
        <w:tblStyle w:val="TableGrid"/>
        <w:tblW w:w="0" w:type="auto"/>
        <w:tblLook w:val="04A0" w:firstRow="1" w:lastRow="0" w:firstColumn="1" w:lastColumn="0" w:noHBand="0" w:noVBand="1"/>
      </w:tblPr>
      <w:tblGrid>
        <w:gridCol w:w="10790"/>
      </w:tblGrid>
      <w:tr w:rsidR="00E66E2A" w14:paraId="03D2B950" w14:textId="77777777" w:rsidTr="00046154">
        <w:trPr>
          <w:trHeight w:val="3456"/>
        </w:trPr>
        <w:tc>
          <w:tcPr>
            <w:tcW w:w="10790" w:type="dxa"/>
          </w:tcPr>
          <w:p w14:paraId="5B310D29" w14:textId="1A39312B" w:rsidR="00E66E2A" w:rsidRDefault="00E66E2A" w:rsidP="00A41524">
            <w:bookmarkStart w:id="0" w:name="_Hlk90723817"/>
          </w:p>
        </w:tc>
      </w:tr>
    </w:tbl>
    <w:bookmarkEnd w:id="0"/>
    <w:p w14:paraId="68D751DA" w14:textId="065D6B4E" w:rsidR="00215F09" w:rsidRDefault="00215F09" w:rsidP="00B01E9D">
      <w:pPr>
        <w:pStyle w:val="Num1"/>
        <w:keepNext/>
        <w:keepLines/>
      </w:pPr>
      <w:r>
        <w:lastRenderedPageBreak/>
        <w:t>Please tell us:</w:t>
      </w:r>
    </w:p>
    <w:tbl>
      <w:tblPr>
        <w:tblStyle w:val="TableGrid"/>
        <w:tblW w:w="0" w:type="auto"/>
        <w:tblLook w:val="04A0" w:firstRow="1" w:lastRow="0" w:firstColumn="1" w:lastColumn="0" w:noHBand="0" w:noVBand="1"/>
      </w:tblPr>
      <w:tblGrid>
        <w:gridCol w:w="10790"/>
      </w:tblGrid>
      <w:tr w:rsidR="00EC19DE" w14:paraId="31C6B9DF" w14:textId="77777777" w:rsidTr="00046154">
        <w:trPr>
          <w:trHeight w:val="422"/>
        </w:trPr>
        <w:tc>
          <w:tcPr>
            <w:tcW w:w="10790" w:type="dxa"/>
            <w:vAlign w:val="center"/>
          </w:tcPr>
          <w:p w14:paraId="13835E56" w14:textId="3922395A" w:rsidR="00EC19DE" w:rsidRDefault="00EC19DE" w:rsidP="00B01E9D">
            <w:pPr>
              <w:keepNext/>
              <w:keepLines/>
            </w:pPr>
            <w:r w:rsidRPr="00EC19DE">
              <w:t>Date(s) the problem happened:</w:t>
            </w:r>
          </w:p>
        </w:tc>
      </w:tr>
      <w:tr w:rsidR="00EC19DE" w14:paraId="4ACB7C02" w14:textId="77777777" w:rsidTr="00046154">
        <w:trPr>
          <w:trHeight w:val="2592"/>
        </w:trPr>
        <w:tc>
          <w:tcPr>
            <w:tcW w:w="10790" w:type="dxa"/>
          </w:tcPr>
          <w:p w14:paraId="68E24059" w14:textId="6C427980" w:rsidR="00EC19DE" w:rsidRDefault="00EC19DE" w:rsidP="00654016">
            <w:r w:rsidRPr="00EC19DE">
              <w:t>How the problem hurt you</w:t>
            </w:r>
            <w:r w:rsidR="00A25281">
              <w:t xml:space="preserve">, emotionally or physically (if it did): </w:t>
            </w:r>
          </w:p>
        </w:tc>
      </w:tr>
    </w:tbl>
    <w:p w14:paraId="0B18784F" w14:textId="37986A41" w:rsidR="00215F09" w:rsidRDefault="00215F09" w:rsidP="00F7432E">
      <w:pPr>
        <w:pStyle w:val="Num1"/>
      </w:pPr>
      <w:r>
        <w:t>Names and contact information for any other people you want us to talk to:</w:t>
      </w:r>
    </w:p>
    <w:tbl>
      <w:tblPr>
        <w:tblStyle w:val="TableGrid"/>
        <w:tblW w:w="0" w:type="auto"/>
        <w:tblLook w:val="04A0" w:firstRow="1" w:lastRow="0" w:firstColumn="1" w:lastColumn="0" w:noHBand="0" w:noVBand="1"/>
      </w:tblPr>
      <w:tblGrid>
        <w:gridCol w:w="10790"/>
      </w:tblGrid>
      <w:tr w:rsidR="00EC19DE" w14:paraId="5D5462CA" w14:textId="77777777" w:rsidTr="00046154">
        <w:trPr>
          <w:trHeight w:val="2592"/>
        </w:trPr>
        <w:tc>
          <w:tcPr>
            <w:tcW w:w="10790" w:type="dxa"/>
          </w:tcPr>
          <w:p w14:paraId="49264C92" w14:textId="77777777" w:rsidR="00EC19DE" w:rsidRDefault="00EC19DE" w:rsidP="00654016"/>
        </w:tc>
      </w:tr>
    </w:tbl>
    <w:p w14:paraId="3A0B1FBC" w14:textId="63206AFD" w:rsidR="00215F09" w:rsidRDefault="00215F09" w:rsidP="0087397A">
      <w:pPr>
        <w:pStyle w:val="Num1"/>
      </w:pPr>
      <w:r>
        <w:t>What you want done about this problem:</w:t>
      </w:r>
    </w:p>
    <w:tbl>
      <w:tblPr>
        <w:tblStyle w:val="TableGrid"/>
        <w:tblW w:w="0" w:type="auto"/>
        <w:tblLook w:val="04A0" w:firstRow="1" w:lastRow="0" w:firstColumn="1" w:lastColumn="0" w:noHBand="0" w:noVBand="1"/>
      </w:tblPr>
      <w:tblGrid>
        <w:gridCol w:w="10790"/>
      </w:tblGrid>
      <w:tr w:rsidR="00EC19DE" w14:paraId="15CBA527" w14:textId="77777777" w:rsidTr="00046154">
        <w:trPr>
          <w:trHeight w:val="2592"/>
        </w:trPr>
        <w:tc>
          <w:tcPr>
            <w:tcW w:w="10790" w:type="dxa"/>
          </w:tcPr>
          <w:p w14:paraId="095ED2DA" w14:textId="77777777" w:rsidR="00EC19DE" w:rsidRDefault="00EC19DE" w:rsidP="00654016"/>
        </w:tc>
      </w:tr>
    </w:tbl>
    <w:p w14:paraId="3F6C12E4" w14:textId="77777777" w:rsidR="005D7C6F" w:rsidRPr="005D7C6F" w:rsidRDefault="005D7C6F" w:rsidP="005D7C6F"/>
    <w:p w14:paraId="1AFFDAF2" w14:textId="5E88C14A" w:rsidR="00215F09" w:rsidRDefault="005D7C6F" w:rsidP="005D7C6F">
      <w:pPr>
        <w:pStyle w:val="Heading2"/>
        <w:spacing w:before="120"/>
      </w:pPr>
      <w:r>
        <w:t>Signature</w:t>
      </w:r>
    </w:p>
    <w:tbl>
      <w:tblPr>
        <w:tblW w:w="10966" w:type="dxa"/>
        <w:tblInd w:w="19" w:type="dxa"/>
        <w:tblLayout w:type="fixed"/>
        <w:tblCellMar>
          <w:left w:w="0" w:type="dxa"/>
          <w:right w:w="0" w:type="dxa"/>
        </w:tblCellMar>
        <w:tblLook w:val="0000" w:firstRow="0" w:lastRow="0" w:firstColumn="0" w:lastColumn="0" w:noHBand="0" w:noVBand="0"/>
      </w:tblPr>
      <w:tblGrid>
        <w:gridCol w:w="6996"/>
        <w:gridCol w:w="3970"/>
      </w:tblGrid>
      <w:tr w:rsidR="002343E5" w:rsidRPr="00BE26F9" w14:paraId="73A32CD1" w14:textId="77777777" w:rsidTr="002343E5">
        <w:trPr>
          <w:trHeight w:val="691"/>
        </w:trPr>
        <w:tc>
          <w:tcPr>
            <w:tcW w:w="6996" w:type="dxa"/>
            <w:tcBorders>
              <w:top w:val="single" w:sz="4" w:space="0" w:color="000000"/>
              <w:left w:val="single" w:sz="4" w:space="0" w:color="000000"/>
              <w:bottom w:val="single" w:sz="4" w:space="0" w:color="000000"/>
              <w:right w:val="single" w:sz="4" w:space="0" w:color="000000"/>
            </w:tcBorders>
            <w:shd w:val="clear" w:color="auto" w:fill="auto"/>
          </w:tcPr>
          <w:p w14:paraId="1F247145" w14:textId="614DD2A9" w:rsidR="002343E5" w:rsidRDefault="002343E5" w:rsidP="00654016">
            <w:pPr>
              <w:tabs>
                <w:tab w:val="left" w:pos="10800"/>
              </w:tabs>
              <w:spacing w:after="141" w:line="240" w:lineRule="auto"/>
              <w:ind w:left="48"/>
              <w:textAlignment w:val="baseline"/>
              <w:rPr>
                <w:rFonts w:eastAsia="Arial" w:cs="Arial"/>
                <w:color w:val="000000"/>
                <w:sz w:val="20"/>
                <w:szCs w:val="20"/>
              </w:rPr>
            </w:pPr>
            <w:bookmarkStart w:id="1" w:name="_Hlk90724469"/>
            <w:r w:rsidRPr="002343E5">
              <w:rPr>
                <w:rFonts w:eastAsia="Arial" w:cs="Arial"/>
                <w:color w:val="000000"/>
                <w:sz w:val="20"/>
                <w:szCs w:val="20"/>
              </w:rPr>
              <w:t xml:space="preserve">Complainant's </w:t>
            </w:r>
            <w:r w:rsidR="00BF6611">
              <w:rPr>
                <w:rFonts w:eastAsia="Arial" w:cs="Arial"/>
                <w:color w:val="000000"/>
                <w:sz w:val="20"/>
                <w:szCs w:val="20"/>
              </w:rPr>
              <w:t>s</w:t>
            </w:r>
            <w:r w:rsidRPr="002343E5">
              <w:rPr>
                <w:rFonts w:eastAsia="Arial" w:cs="Arial"/>
                <w:color w:val="000000"/>
                <w:sz w:val="20"/>
                <w:szCs w:val="20"/>
              </w:rPr>
              <w:t>ignature</w:t>
            </w:r>
            <w:r w:rsidRPr="00C21305">
              <w:rPr>
                <w:rFonts w:eastAsia="Arial" w:cs="Arial"/>
                <w:color w:val="000000"/>
                <w:sz w:val="20"/>
                <w:szCs w:val="20"/>
              </w:rPr>
              <w:t xml:space="preserv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28717A6" w14:textId="47B0B2EE" w:rsidR="002343E5" w:rsidRPr="00BE26F9" w:rsidRDefault="002343E5" w:rsidP="00654016">
            <w:pPr>
              <w:tabs>
                <w:tab w:val="left" w:pos="10800"/>
              </w:tabs>
              <w:spacing w:after="141" w:line="240" w:lineRule="auto"/>
              <w:ind w:left="48"/>
              <w:textAlignment w:val="baseline"/>
              <w:rPr>
                <w:rFonts w:eastAsia="Arial" w:cs="Arial"/>
                <w:color w:val="000000"/>
                <w:sz w:val="20"/>
                <w:szCs w:val="20"/>
              </w:rPr>
            </w:pPr>
            <w:r w:rsidRPr="002343E5">
              <w:rPr>
                <w:rFonts w:eastAsia="Arial" w:cs="Arial"/>
                <w:color w:val="000000"/>
                <w:sz w:val="20"/>
                <w:szCs w:val="20"/>
              </w:rPr>
              <w:t>Date</w:t>
            </w:r>
            <w:r>
              <w:rPr>
                <w:rFonts w:eastAsia="Arial" w:cs="Arial"/>
                <w:color w:val="000000"/>
                <w:sz w:val="20"/>
                <w:szCs w:val="20"/>
              </w:rPr>
              <w:t>:</w:t>
            </w:r>
          </w:p>
        </w:tc>
      </w:tr>
    </w:tbl>
    <w:bookmarkEnd w:id="1"/>
    <w:p w14:paraId="2F3BDA7C" w14:textId="1771D765" w:rsidR="00215F09" w:rsidRPr="005D7C6F" w:rsidRDefault="002343E5" w:rsidP="002343E5">
      <w:pPr>
        <w:spacing w:before="40"/>
        <w:rPr>
          <w:rStyle w:val="Strong"/>
        </w:rPr>
      </w:pPr>
      <w:r w:rsidRPr="005D7C6F">
        <w:rPr>
          <w:rStyle w:val="Strong"/>
        </w:rPr>
        <w:t>This c</w:t>
      </w:r>
      <w:r w:rsidR="00215F09" w:rsidRPr="005D7C6F">
        <w:rPr>
          <w:rStyle w:val="Strong"/>
        </w:rPr>
        <w:t xml:space="preserve">omplaint </w:t>
      </w:r>
      <w:r w:rsidRPr="005D7C6F">
        <w:rPr>
          <w:rStyle w:val="Strong"/>
        </w:rPr>
        <w:t xml:space="preserve">is NOT VALID unless signed. </w:t>
      </w:r>
    </w:p>
    <w:p w14:paraId="7ACE7295" w14:textId="77777777" w:rsidR="005D7C6F" w:rsidRDefault="005D7C6F" w:rsidP="00215F09"/>
    <w:p w14:paraId="079F7287" w14:textId="301D9AF5" w:rsidR="00215F09" w:rsidRDefault="00215F09" w:rsidP="00215F09">
      <w:r>
        <w:t xml:space="preserve">If this form has been completed by someone other than the person filing this complaint, please </w:t>
      </w:r>
      <w:r w:rsidR="00B85E52">
        <w:t>provide the</w:t>
      </w:r>
      <w:r>
        <w:t xml:space="preserve"> name and agency of person completing </w:t>
      </w:r>
      <w:r w:rsidR="00B85E52">
        <w:t>the</w:t>
      </w:r>
      <w:r>
        <w:t xml:space="preserve"> form below, and </w:t>
      </w:r>
      <w:r w:rsidR="00B85E52">
        <w:t xml:space="preserve">the </w:t>
      </w:r>
      <w:r>
        <w:t>date completed:</w:t>
      </w:r>
    </w:p>
    <w:tbl>
      <w:tblPr>
        <w:tblW w:w="10966" w:type="dxa"/>
        <w:tblInd w:w="19" w:type="dxa"/>
        <w:tblLayout w:type="fixed"/>
        <w:tblCellMar>
          <w:left w:w="0" w:type="dxa"/>
          <w:right w:w="0" w:type="dxa"/>
        </w:tblCellMar>
        <w:tblLook w:val="0000" w:firstRow="0" w:lastRow="0" w:firstColumn="0" w:lastColumn="0" w:noHBand="0" w:noVBand="0"/>
      </w:tblPr>
      <w:tblGrid>
        <w:gridCol w:w="3993"/>
        <w:gridCol w:w="3993"/>
        <w:gridCol w:w="2980"/>
      </w:tblGrid>
      <w:tr w:rsidR="00950FF4" w:rsidRPr="00BE26F9" w14:paraId="5539C349" w14:textId="77777777" w:rsidTr="00950FF4">
        <w:trPr>
          <w:trHeight w:val="691"/>
        </w:trPr>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4A4A9B29" w14:textId="77777777" w:rsidR="00950FF4" w:rsidRDefault="00950FF4" w:rsidP="00654016">
            <w:pPr>
              <w:tabs>
                <w:tab w:val="left" w:pos="10800"/>
              </w:tabs>
              <w:spacing w:after="141" w:line="240" w:lineRule="auto"/>
              <w:ind w:left="48"/>
              <w:textAlignment w:val="baseline"/>
              <w:rPr>
                <w:rFonts w:eastAsia="Arial" w:cs="Arial"/>
                <w:color w:val="000000"/>
                <w:sz w:val="20"/>
                <w:szCs w:val="20"/>
              </w:rPr>
            </w:pPr>
            <w:r>
              <w:rPr>
                <w:rFonts w:eastAsia="Arial" w:cs="Arial"/>
                <w:color w:val="000000"/>
                <w:sz w:val="20"/>
                <w:szCs w:val="20"/>
              </w:rPr>
              <w:t>Name</w:t>
            </w:r>
            <w:r w:rsidRPr="00C21305">
              <w:rPr>
                <w:rFonts w:eastAsia="Arial" w:cs="Arial"/>
                <w:color w:val="000000"/>
                <w:sz w:val="20"/>
                <w:szCs w:val="20"/>
              </w:rPr>
              <w:t xml:space="preserve">: </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1FB74524" w14:textId="5F189853" w:rsidR="00950FF4" w:rsidRDefault="00950FF4" w:rsidP="00654016">
            <w:pPr>
              <w:tabs>
                <w:tab w:val="left" w:pos="10800"/>
              </w:tabs>
              <w:spacing w:after="141" w:line="240" w:lineRule="auto"/>
              <w:ind w:left="48"/>
              <w:textAlignment w:val="baseline"/>
              <w:rPr>
                <w:rFonts w:eastAsia="Arial" w:cs="Arial"/>
                <w:color w:val="000000"/>
                <w:sz w:val="20"/>
                <w:szCs w:val="20"/>
              </w:rPr>
            </w:pPr>
            <w:r>
              <w:rPr>
                <w:rFonts w:eastAsia="Arial" w:cs="Arial"/>
                <w:color w:val="000000"/>
                <w:sz w:val="20"/>
                <w:szCs w:val="20"/>
              </w:rPr>
              <w:t xml:space="preserve">Agency: </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54E44BB8" w14:textId="77777777" w:rsidR="00950FF4" w:rsidRPr="00BE26F9" w:rsidRDefault="00950FF4" w:rsidP="00654016">
            <w:pPr>
              <w:tabs>
                <w:tab w:val="left" w:pos="10800"/>
              </w:tabs>
              <w:spacing w:after="141" w:line="240" w:lineRule="auto"/>
              <w:ind w:left="48"/>
              <w:textAlignment w:val="baseline"/>
              <w:rPr>
                <w:rFonts w:eastAsia="Arial" w:cs="Arial"/>
                <w:color w:val="000000"/>
                <w:sz w:val="20"/>
                <w:szCs w:val="20"/>
              </w:rPr>
            </w:pPr>
            <w:r w:rsidRPr="002343E5">
              <w:rPr>
                <w:rFonts w:eastAsia="Arial" w:cs="Arial"/>
                <w:color w:val="000000"/>
                <w:sz w:val="20"/>
                <w:szCs w:val="20"/>
              </w:rPr>
              <w:t>Date</w:t>
            </w:r>
            <w:r>
              <w:rPr>
                <w:rFonts w:eastAsia="Arial" w:cs="Arial"/>
                <w:color w:val="000000"/>
                <w:sz w:val="20"/>
                <w:szCs w:val="20"/>
              </w:rPr>
              <w:t>:</w:t>
            </w:r>
          </w:p>
        </w:tc>
      </w:tr>
    </w:tbl>
    <w:p w14:paraId="0AF95796" w14:textId="77777777" w:rsidR="00215F09" w:rsidRDefault="00215F09" w:rsidP="00215F09"/>
    <w:p w14:paraId="2298F3AA" w14:textId="4B7F2FB4" w:rsidR="003B5CB5" w:rsidRDefault="003B5CB5">
      <w:r>
        <w:br w:type="page"/>
      </w:r>
    </w:p>
    <w:p w14:paraId="17F9300D" w14:textId="09EA3128" w:rsidR="005D7C6F" w:rsidRDefault="005D7C6F" w:rsidP="005D7C6F">
      <w:pPr>
        <w:pStyle w:val="Heading2"/>
      </w:pPr>
      <w:r>
        <w:lastRenderedPageBreak/>
        <w:t>Submitting the Complaint Form</w:t>
      </w:r>
    </w:p>
    <w:p w14:paraId="099ADFDF" w14:textId="464616EC" w:rsidR="00215F09" w:rsidRDefault="005D7C6F" w:rsidP="00215F09">
      <w:r>
        <w:t>M</w:t>
      </w:r>
      <w:r w:rsidR="00215F09">
        <w:t>ail to:</w:t>
      </w:r>
    </w:p>
    <w:p w14:paraId="2AB3CD60" w14:textId="77777777" w:rsidR="003F15A3" w:rsidRDefault="003F15A3" w:rsidP="003B5CB5">
      <w:pPr>
        <w:pStyle w:val="NoSpacing"/>
      </w:pPr>
      <w:r>
        <w:t>Crime Victim and Survivor Services Division</w:t>
      </w:r>
    </w:p>
    <w:p w14:paraId="364600ED" w14:textId="4EDAA4B4" w:rsidR="003F15A3" w:rsidRDefault="003F15A3" w:rsidP="003F15A3">
      <w:pPr>
        <w:pStyle w:val="NoSpacing"/>
      </w:pPr>
      <w:r>
        <w:t>Oregon Department of Justice</w:t>
      </w:r>
    </w:p>
    <w:p w14:paraId="64EF03E9" w14:textId="55A79E38" w:rsidR="00215F09" w:rsidRDefault="00215F09" w:rsidP="00662241">
      <w:pPr>
        <w:pStyle w:val="NoSpacing"/>
      </w:pPr>
      <w:r>
        <w:t>Attn: Kim Kennedy, Complaint Coordinator</w:t>
      </w:r>
    </w:p>
    <w:p w14:paraId="4075E839" w14:textId="77777777" w:rsidR="00215F09" w:rsidRDefault="00215F09" w:rsidP="00662241">
      <w:pPr>
        <w:pStyle w:val="NoSpacing"/>
      </w:pPr>
      <w:r>
        <w:t>1162 Court St NE</w:t>
      </w:r>
    </w:p>
    <w:p w14:paraId="5DAEBEA5" w14:textId="47C3D5B3" w:rsidR="00215F09" w:rsidRDefault="00215F09" w:rsidP="003F15A3">
      <w:pPr>
        <w:pStyle w:val="NoSpacing"/>
      </w:pPr>
      <w:r>
        <w:t>Salem, OR</w:t>
      </w:r>
      <w:r w:rsidR="00F52D2A">
        <w:t xml:space="preserve"> </w:t>
      </w:r>
      <w:r>
        <w:t>97301</w:t>
      </w:r>
    </w:p>
    <w:p w14:paraId="3EEA1941" w14:textId="35D7BBAA" w:rsidR="005D7C6F" w:rsidRDefault="005D7C6F" w:rsidP="003F15A3">
      <w:pPr>
        <w:pStyle w:val="NoSpacing"/>
      </w:pPr>
    </w:p>
    <w:p w14:paraId="36DE8FC2" w14:textId="77777777" w:rsidR="005D7C6F" w:rsidRDefault="005D7C6F" w:rsidP="005D7C6F">
      <w:r>
        <w:t>Fax to: 503–378–5738</w:t>
      </w:r>
    </w:p>
    <w:p w14:paraId="13D4A77F" w14:textId="6803CC0A" w:rsidR="00215F09" w:rsidRDefault="00C45DE6" w:rsidP="00215F09">
      <w:r>
        <w:rPr>
          <w:noProof/>
        </w:rPr>
        <mc:AlternateContent>
          <mc:Choice Requires="wps">
            <w:drawing>
              <wp:anchor distT="0" distB="0" distL="114300" distR="114300" simplePos="0" relativeHeight="251664384" behindDoc="1" locked="0" layoutInCell="1" allowOverlap="1" wp14:anchorId="26D53ECB" wp14:editId="38A72B42">
                <wp:simplePos x="0" y="0"/>
                <wp:positionH relativeFrom="margin">
                  <wp:posOffset>95250</wp:posOffset>
                </wp:positionH>
                <wp:positionV relativeFrom="paragraph">
                  <wp:posOffset>210185</wp:posOffset>
                </wp:positionV>
                <wp:extent cx="6800850" cy="657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800850" cy="657225"/>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CD5F" id="Rectangle 10" o:spid="_x0000_s1026" style="position:absolute;margin-left:7.5pt;margin-top:16.55pt;width:535.5pt;height:5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" fillcolor="#e0e0e0 [1301]" strokecolor="black [3213]">
                <w10:wrap anchorx="margin"/>
              </v:rect>
            </w:pict>
          </mc:Fallback>
        </mc:AlternateContent>
      </w:r>
      <w:r w:rsidR="00215F09">
        <w:t>Email</w:t>
      </w:r>
      <w:r w:rsidR="003B5CB5">
        <w:t xml:space="preserve"> to</w:t>
      </w:r>
      <w:r w:rsidR="00215F09">
        <w:t xml:space="preserve">: </w:t>
      </w:r>
      <w:hyperlink r:id="rId13" w:history="1">
        <w:r w:rsidR="00662241" w:rsidRPr="00C278EF">
          <w:rPr>
            <w:rStyle w:val="Hyperlink"/>
          </w:rPr>
          <w:t>kim.kennedy@doj.state.or.us</w:t>
        </w:r>
      </w:hyperlink>
      <w:r w:rsidR="00662241">
        <w:t xml:space="preserve"> </w:t>
      </w:r>
    </w:p>
    <w:p w14:paraId="602A67A9" w14:textId="4788D73A" w:rsidR="00215F09" w:rsidRDefault="00215F09" w:rsidP="001C2B8D">
      <w:pPr>
        <w:ind w:left="360"/>
      </w:pPr>
      <w:r>
        <w:t>This form may contain your personal information. If you return the form by email</w:t>
      </w:r>
      <w:r w:rsidR="00BF6611">
        <w:t>,</w:t>
      </w:r>
      <w:r>
        <w:t xml:space="preserve"> there is some risk it could be intercepted by someone you did not send it to. If you are not sure how to send a secure email, consider using regular mail or fax.</w:t>
      </w:r>
    </w:p>
    <w:p w14:paraId="6D2C8594" w14:textId="350BB262" w:rsidR="000965F5" w:rsidRDefault="000965F5" w:rsidP="00215F09"/>
    <w:p w14:paraId="1CC71DDD" w14:textId="6CE995C2" w:rsidR="005D7C6F" w:rsidRDefault="005D7C6F" w:rsidP="005D7C6F">
      <w:pPr>
        <w:pStyle w:val="Heading2"/>
      </w:pPr>
      <w:r>
        <w:t>Call Us</w:t>
      </w:r>
    </w:p>
    <w:p w14:paraId="734BECC4" w14:textId="42C70082" w:rsidR="005D7C6F" w:rsidRDefault="005D7C6F" w:rsidP="00215F09">
      <w:r w:rsidRPr="009965BF">
        <w:t>503–378–5348</w:t>
      </w:r>
      <w:r>
        <w:t xml:space="preserve"> or </w:t>
      </w:r>
      <w:r w:rsidRPr="00F52D2A">
        <w:t>1–800–503–7983</w:t>
      </w:r>
    </w:p>
    <w:p w14:paraId="02685D3C" w14:textId="082D8BD8" w:rsidR="00215F09" w:rsidRDefault="00215F09" w:rsidP="00A41524"/>
    <w:p w14:paraId="565A8122" w14:textId="77777777" w:rsidR="005D7C6F" w:rsidRDefault="005D7C6F" w:rsidP="00A41524"/>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6906"/>
        <w:gridCol w:w="4060"/>
      </w:tblGrid>
      <w:tr w:rsidR="00EF2E9C" w:rsidRPr="00BE26F9" w14:paraId="48497DD9" w14:textId="77777777" w:rsidTr="00E75597">
        <w:trPr>
          <w:trHeight w:val="442"/>
        </w:trPr>
        <w:tc>
          <w:tcPr>
            <w:tcW w:w="10966" w:type="dxa"/>
            <w:gridSpan w:val="2"/>
            <w:tcBorders>
              <w:top w:val="single" w:sz="4" w:space="0" w:color="000000"/>
              <w:left w:val="single" w:sz="4" w:space="0" w:color="000000"/>
              <w:bottom w:val="single" w:sz="4" w:space="0" w:color="000000"/>
              <w:right w:val="single" w:sz="4" w:space="0" w:color="000000"/>
            </w:tcBorders>
            <w:shd w:val="clear" w:color="auto" w:fill="auto"/>
          </w:tcPr>
          <w:p w14:paraId="7727ADF5" w14:textId="17375939" w:rsidR="00EF2E9C" w:rsidRPr="00BE26F9" w:rsidRDefault="00EF2E9C" w:rsidP="00EF2E9C">
            <w:pPr>
              <w:pStyle w:val="Heading2"/>
              <w:rPr>
                <w:rFonts w:eastAsia="Arial"/>
              </w:rPr>
            </w:pPr>
            <w:r>
              <w:rPr>
                <w:rFonts w:eastAsia="Arial"/>
              </w:rPr>
              <w:t>For CVSSD Use Only</w:t>
            </w:r>
          </w:p>
        </w:tc>
      </w:tr>
      <w:tr w:rsidR="009040EB" w:rsidRPr="009040EB" w14:paraId="76AFF5BE" w14:textId="77777777" w:rsidTr="007F056A">
        <w:trPr>
          <w:trHeight w:val="683"/>
        </w:trPr>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6B8AE523" w14:textId="284A125D" w:rsidR="008F769A" w:rsidRPr="009040EB" w:rsidRDefault="009040EB" w:rsidP="007F056A">
            <w:pPr>
              <w:rPr>
                <w:sz w:val="20"/>
                <w:szCs w:val="20"/>
              </w:rPr>
            </w:pPr>
            <w:r w:rsidRPr="009040EB">
              <w:rPr>
                <w:sz w:val="20"/>
                <w:szCs w:val="20"/>
              </w:rPr>
              <w:t xml:space="preserve">Received by Complaint Coordinator </w:t>
            </w:r>
            <w:r w:rsidR="007F056A">
              <w:rPr>
                <w:sz w:val="20"/>
                <w:szCs w:val="20"/>
              </w:rPr>
              <w:t>(signature)</w:t>
            </w:r>
            <w:r w:rsidR="009709A2">
              <w:rPr>
                <w:sz w:val="20"/>
                <w:szCs w:val="20"/>
              </w:rPr>
              <w:t>:</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035BE013" w14:textId="46A749A0" w:rsidR="009040EB" w:rsidRPr="009040EB" w:rsidRDefault="00D059AB" w:rsidP="009040EB">
            <w:pPr>
              <w:rPr>
                <w:sz w:val="20"/>
                <w:szCs w:val="20"/>
              </w:rPr>
            </w:pPr>
            <w:r>
              <w:rPr>
                <w:sz w:val="20"/>
                <w:szCs w:val="20"/>
              </w:rPr>
              <w:t xml:space="preserve">Date: </w:t>
            </w:r>
          </w:p>
        </w:tc>
      </w:tr>
      <w:tr w:rsidR="00EF2E9C" w:rsidRPr="009040EB" w14:paraId="1481AAB7" w14:textId="77777777" w:rsidTr="009709A2">
        <w:trPr>
          <w:trHeight w:val="818"/>
        </w:trPr>
        <w:tc>
          <w:tcPr>
            <w:tcW w:w="10966" w:type="dxa"/>
            <w:gridSpan w:val="2"/>
            <w:tcBorders>
              <w:top w:val="single" w:sz="4" w:space="0" w:color="000000"/>
              <w:left w:val="single" w:sz="4" w:space="0" w:color="000000"/>
              <w:bottom w:val="single" w:sz="4" w:space="0" w:color="000000"/>
              <w:right w:val="single" w:sz="4" w:space="0" w:color="000000"/>
            </w:tcBorders>
            <w:shd w:val="clear" w:color="auto" w:fill="auto"/>
          </w:tcPr>
          <w:p w14:paraId="01397672" w14:textId="1B8C8007" w:rsidR="00EF2E9C" w:rsidRPr="009040EB" w:rsidRDefault="00ED2B89" w:rsidP="009709A2">
            <w:pPr>
              <w:rPr>
                <w:sz w:val="20"/>
                <w:szCs w:val="20"/>
              </w:rPr>
            </w:pPr>
            <w:r w:rsidRPr="00ED2B89">
              <w:rPr>
                <w:sz w:val="20"/>
                <w:szCs w:val="20"/>
              </w:rPr>
              <w:t xml:space="preserve">Date Complainant contacted: </w:t>
            </w:r>
            <w:r w:rsidRPr="00ED2B89">
              <w:rPr>
                <w:sz w:val="20"/>
                <w:szCs w:val="20"/>
              </w:rPr>
              <w:tab/>
              <w:t xml:space="preserve"> </w:t>
            </w:r>
          </w:p>
        </w:tc>
      </w:tr>
      <w:tr w:rsidR="009709A2" w:rsidRPr="009040EB" w14:paraId="04EB37DA" w14:textId="77777777" w:rsidTr="007F056A">
        <w:trPr>
          <w:trHeight w:val="817"/>
        </w:trPr>
        <w:tc>
          <w:tcPr>
            <w:tcW w:w="10966" w:type="dxa"/>
            <w:gridSpan w:val="2"/>
            <w:tcBorders>
              <w:top w:val="single" w:sz="4" w:space="0" w:color="000000"/>
              <w:left w:val="single" w:sz="4" w:space="0" w:color="000000"/>
              <w:bottom w:val="single" w:sz="4" w:space="0" w:color="000000"/>
              <w:right w:val="single" w:sz="4" w:space="0" w:color="000000"/>
            </w:tcBorders>
            <w:shd w:val="clear" w:color="auto" w:fill="auto"/>
          </w:tcPr>
          <w:p w14:paraId="2C60495D" w14:textId="34F861BC" w:rsidR="009709A2" w:rsidRPr="00ED2B89" w:rsidRDefault="009709A2" w:rsidP="00ED2B89">
            <w:pPr>
              <w:rPr>
                <w:sz w:val="20"/>
                <w:szCs w:val="20"/>
              </w:rPr>
            </w:pPr>
            <w:r w:rsidRPr="00ED2B89">
              <w:rPr>
                <w:sz w:val="20"/>
                <w:szCs w:val="20"/>
              </w:rPr>
              <w:t xml:space="preserve">Date Complaint </w:t>
            </w:r>
            <w:r w:rsidR="00BF6611">
              <w:rPr>
                <w:sz w:val="20"/>
                <w:szCs w:val="20"/>
              </w:rPr>
              <w:t>r</w:t>
            </w:r>
            <w:r w:rsidRPr="00ED2B89">
              <w:rPr>
                <w:sz w:val="20"/>
                <w:szCs w:val="20"/>
              </w:rPr>
              <w:t>eferred to Fund Coordinator:</w:t>
            </w:r>
            <w:r w:rsidR="00F52D2A">
              <w:rPr>
                <w:sz w:val="20"/>
                <w:szCs w:val="20"/>
              </w:rPr>
              <w:t xml:space="preserve"> </w:t>
            </w:r>
            <w:r w:rsidRPr="00ED2B89">
              <w:rPr>
                <w:sz w:val="20"/>
                <w:szCs w:val="20"/>
              </w:rPr>
              <w:tab/>
            </w:r>
          </w:p>
        </w:tc>
      </w:tr>
    </w:tbl>
    <w:p w14:paraId="2A5331DA" w14:textId="77777777" w:rsidR="00ED2B89" w:rsidRDefault="00ED2B89"/>
    <w:p w14:paraId="3D9C8075" w14:textId="77777777" w:rsidR="00716CF7" w:rsidRDefault="00716CF7">
      <w:pPr>
        <w:sectPr w:rsidR="00716CF7" w:rsidSect="0048295B">
          <w:headerReference w:type="default" r:id="rId14"/>
          <w:pgSz w:w="12240" w:h="15840"/>
          <w:pgMar w:top="720" w:right="720" w:bottom="720" w:left="720" w:header="720" w:footer="288" w:gutter="0"/>
          <w:cols w:space="720"/>
          <w:docGrid w:linePitch="360"/>
        </w:sectPr>
      </w:pPr>
    </w:p>
    <w:p w14:paraId="773E7ED2" w14:textId="203E5B59" w:rsidR="00E042BE" w:rsidRDefault="00E042BE" w:rsidP="00E042BE">
      <w:r w:rsidRPr="00E042BE">
        <w:rPr>
          <w:noProof/>
        </w:rPr>
        <w:lastRenderedPageBreak/>
        <mc:AlternateContent>
          <mc:Choice Requires="wps">
            <w:drawing>
              <wp:anchor distT="45720" distB="45720" distL="114300" distR="114300" simplePos="0" relativeHeight="251669504" behindDoc="0" locked="0" layoutInCell="1" allowOverlap="1" wp14:anchorId="295FD7A3" wp14:editId="1D9624CE">
                <wp:simplePos x="0" y="0"/>
                <wp:positionH relativeFrom="margin">
                  <wp:posOffset>1053465</wp:posOffset>
                </wp:positionH>
                <wp:positionV relativeFrom="paragraph">
                  <wp:posOffset>-157480</wp:posOffset>
                </wp:positionV>
                <wp:extent cx="4511040" cy="6172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17220"/>
                        </a:xfrm>
                        <a:prstGeom prst="rect">
                          <a:avLst/>
                        </a:prstGeom>
                        <a:noFill/>
                        <a:ln w="9525">
                          <a:noFill/>
                          <a:miter lim="800000"/>
                          <a:headEnd/>
                          <a:tailEnd/>
                        </a:ln>
                      </wps:spPr>
                      <wps:txbx>
                        <w:txbxContent>
                          <w:p w14:paraId="6817A33C" w14:textId="77777777" w:rsidR="00E042BE" w:rsidRPr="00AF3999" w:rsidRDefault="00E042BE" w:rsidP="00E042BE">
                            <w:pPr>
                              <w:pStyle w:val="Title"/>
                              <w:rPr>
                                <w:rFonts w:ascii="Arial Narrow" w:hAnsi="Arial Narrow"/>
                                <w:spacing w:val="10"/>
                                <w:sz w:val="24"/>
                                <w:szCs w:val="52"/>
                              </w:rPr>
                            </w:pPr>
                            <w:r w:rsidRPr="00AF3999">
                              <w:rPr>
                                <w:rFonts w:ascii="Arial Narrow" w:hAnsi="Arial Narrow"/>
                                <w:spacing w:val="10"/>
                                <w:sz w:val="24"/>
                                <w:szCs w:val="52"/>
                              </w:rPr>
                              <w:t>Oregon Department of Justice</w:t>
                            </w:r>
                            <w:r w:rsidRPr="00AF3999">
                              <w:rPr>
                                <w:rFonts w:ascii="Arial Narrow" w:hAnsi="Arial Narrow"/>
                                <w:spacing w:val="10"/>
                                <w:sz w:val="24"/>
                                <w:szCs w:val="52"/>
                              </w:rPr>
                              <w:br/>
                              <w:t xml:space="preserve">Crime Victim and Survivor Services Division </w:t>
                            </w:r>
                          </w:p>
                          <w:p w14:paraId="6DDE35F9" w14:textId="77777777" w:rsidR="00E042BE" w:rsidRPr="00AF3999" w:rsidRDefault="00E042BE" w:rsidP="00E042BE">
                            <w:pPr>
                              <w:pStyle w:val="Subtitle"/>
                              <w:rPr>
                                <w:i/>
                                <w:iCs/>
                                <w:sz w:val="18"/>
                                <w:szCs w:val="18"/>
                              </w:rPr>
                            </w:pPr>
                            <w:r w:rsidRPr="00AF3999">
                              <w:rPr>
                                <w:i/>
                                <w:iCs/>
                                <w:sz w:val="18"/>
                                <w:szCs w:val="18"/>
                              </w:rPr>
                              <w:t>Every victim, every crime, every right, every time.</w:t>
                            </w:r>
                          </w:p>
                          <w:p w14:paraId="00C970FF" w14:textId="77777777" w:rsidR="00E042BE" w:rsidRDefault="00E042BE" w:rsidP="00E042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FD7A3" id="_x0000_t202" coordsize="21600,21600" o:spt="202" path="m,l,21600r21600,l21600,xe">
                <v:stroke joinstyle="miter"/>
                <v:path gradientshapeok="t" o:connecttype="rect"/>
              </v:shapetype>
              <v:shape id="Text Box 2" o:spid="_x0000_s1026" type="#_x0000_t202" style="position:absolute;margin-left:82.95pt;margin-top:-12.4pt;width:355.2pt;height:4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" filled="f" stroked="f">
                <v:textbox>
                  <w:txbxContent>
                    <w:p w14:paraId="6817A33C" w14:textId="77777777" w:rsidR="00E042BE" w:rsidRPr="00AF3999" w:rsidRDefault="00E042BE" w:rsidP="00E042BE">
                      <w:pPr>
                        <w:pStyle w:val="Title"/>
                        <w:rPr>
                          <w:rFonts w:ascii="Arial Narrow" w:hAnsi="Arial Narrow"/>
                          <w:spacing w:val="10"/>
                          <w:sz w:val="24"/>
                          <w:szCs w:val="52"/>
                        </w:rPr>
                      </w:pPr>
                      <w:r w:rsidRPr="00AF3999">
                        <w:rPr>
                          <w:rFonts w:ascii="Arial Narrow" w:hAnsi="Arial Narrow"/>
                          <w:spacing w:val="10"/>
                          <w:sz w:val="24"/>
                          <w:szCs w:val="52"/>
                        </w:rPr>
                        <w:t>Oregon Department of Justice</w:t>
                      </w:r>
                      <w:r w:rsidRPr="00AF3999">
                        <w:rPr>
                          <w:rFonts w:ascii="Arial Narrow" w:hAnsi="Arial Narrow"/>
                          <w:spacing w:val="10"/>
                          <w:sz w:val="24"/>
                          <w:szCs w:val="52"/>
                        </w:rPr>
                        <w:br/>
                        <w:t xml:space="preserve">Crime Victim and Survivor Services Division </w:t>
                      </w:r>
                    </w:p>
                    <w:p w14:paraId="6DDE35F9" w14:textId="77777777" w:rsidR="00E042BE" w:rsidRPr="00AF3999" w:rsidRDefault="00E042BE" w:rsidP="00E042BE">
                      <w:pPr>
                        <w:pStyle w:val="Subtitle"/>
                        <w:rPr>
                          <w:i/>
                          <w:iCs/>
                          <w:sz w:val="18"/>
                          <w:szCs w:val="18"/>
                        </w:rPr>
                      </w:pPr>
                      <w:r w:rsidRPr="00AF3999">
                        <w:rPr>
                          <w:i/>
                          <w:iCs/>
                          <w:sz w:val="18"/>
                          <w:szCs w:val="18"/>
                        </w:rPr>
                        <w:t>Every victim, every crime, every right, every time.</w:t>
                      </w:r>
                    </w:p>
                    <w:p w14:paraId="00C970FF" w14:textId="77777777" w:rsidR="00E042BE" w:rsidRDefault="00E042BE" w:rsidP="00E042BE"/>
                  </w:txbxContent>
                </v:textbox>
                <w10:wrap anchorx="margin"/>
              </v:shape>
            </w:pict>
          </mc:Fallback>
        </mc:AlternateContent>
      </w:r>
      <w:r w:rsidRPr="00E042BE">
        <w:rPr>
          <w:noProof/>
        </w:rPr>
        <w:drawing>
          <wp:anchor distT="0" distB="0" distL="114300" distR="114300" simplePos="0" relativeHeight="251668480" behindDoc="0" locked="0" layoutInCell="1" allowOverlap="1" wp14:anchorId="1E81F8DA" wp14:editId="7A2ECECD">
            <wp:simplePos x="0" y="0"/>
            <wp:positionH relativeFrom="column">
              <wp:posOffset>0</wp:posOffset>
            </wp:positionH>
            <wp:positionV relativeFrom="paragraph">
              <wp:posOffset>-333375</wp:posOffset>
            </wp:positionV>
            <wp:extent cx="969010" cy="969010"/>
            <wp:effectExtent l="0" t="0" r="2540" b="2540"/>
            <wp:wrapNone/>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p>
    <w:p w14:paraId="5B058E09" w14:textId="6220E07E" w:rsidR="00E042BE" w:rsidRDefault="00E042BE" w:rsidP="00E042BE"/>
    <w:p w14:paraId="2C31BAB8" w14:textId="33942F35" w:rsidR="00C96803" w:rsidRDefault="00B670AC" w:rsidP="00303FE4">
      <w:pPr>
        <w:pStyle w:val="Heading1"/>
        <w:spacing w:before="360"/>
      </w:pPr>
      <w:r w:rsidRPr="00541E27">
        <w:t>Release</w:t>
      </w:r>
      <w:r>
        <w:t xml:space="preserve"> of Information</w:t>
      </w:r>
    </w:p>
    <w:p w14:paraId="6D13F480" w14:textId="4FFE8D5D" w:rsidR="0092219A" w:rsidRPr="0092219A" w:rsidRDefault="00EE04DF" w:rsidP="00EE04DF">
      <w:pPr>
        <w:pStyle w:val="Heading2"/>
      </w:pPr>
      <w:r w:rsidRPr="00DF3FBC">
        <w:rPr>
          <w:noProof/>
          <w:u w:val="single"/>
        </w:rPr>
        <mc:AlternateContent>
          <mc:Choice Requires="wps">
            <w:drawing>
              <wp:anchor distT="0" distB="0" distL="114300" distR="114300" simplePos="0" relativeHeight="251660288" behindDoc="1" locked="0" layoutInCell="1" allowOverlap="1" wp14:anchorId="4ABFDD29" wp14:editId="3F1B93E1">
                <wp:simplePos x="0" y="0"/>
                <wp:positionH relativeFrom="column">
                  <wp:posOffset>-152400</wp:posOffset>
                </wp:positionH>
                <wp:positionV relativeFrom="paragraph">
                  <wp:posOffset>327025</wp:posOffset>
                </wp:positionV>
                <wp:extent cx="7077075" cy="1019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077075" cy="1019175"/>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1869" id="Rectangle 8" o:spid="_x0000_s1026" style="position:absolute;margin-left:-12pt;margin-top:25.75pt;width:557.2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" fillcolor="#e0e0e0 [1301]" strokecolor="black [3213]"/>
            </w:pict>
          </mc:Fallback>
        </mc:AlternateContent>
      </w:r>
      <w:r w:rsidR="00302191" w:rsidRPr="00DF3FBC">
        <w:rPr>
          <w:u w:val="single"/>
        </w:rPr>
        <w:t>F</w:t>
      </w:r>
      <w:r w:rsidR="00B670AC" w:rsidRPr="00DF3FBC">
        <w:rPr>
          <w:u w:val="single"/>
        </w:rPr>
        <w:t>rom</w:t>
      </w:r>
      <w:r w:rsidR="00B670AC">
        <w:t xml:space="preserve"> </w:t>
      </w:r>
      <w:r w:rsidR="001F7EEA">
        <w:t xml:space="preserve">the </w:t>
      </w:r>
      <w:r w:rsidR="00020ED0">
        <w:t xml:space="preserve">Crime Victim </w:t>
      </w:r>
      <w:r w:rsidR="00052252">
        <w:t>a</w:t>
      </w:r>
      <w:r w:rsidR="00020ED0">
        <w:t>nd Survivor Services Division</w:t>
      </w:r>
      <w:r w:rsidR="00302191">
        <w:t xml:space="preserve"> </w:t>
      </w:r>
      <w:r w:rsidR="00CC2305">
        <w:rPr>
          <w:u w:val="single"/>
        </w:rPr>
        <w:t>T</w:t>
      </w:r>
      <w:r w:rsidR="00CC2305" w:rsidRPr="00DF3FBC">
        <w:rPr>
          <w:u w:val="single"/>
        </w:rPr>
        <w:t>o</w:t>
      </w:r>
      <w:r w:rsidR="00CC2305">
        <w:t xml:space="preserve"> </w:t>
      </w:r>
      <w:r w:rsidR="00302191">
        <w:t>a Program</w:t>
      </w:r>
      <w:r w:rsidR="00CE5D13">
        <w:br/>
      </w:r>
    </w:p>
    <w:p w14:paraId="22AF5B54" w14:textId="6BD29874" w:rsidR="00496F08" w:rsidRPr="007C0791" w:rsidRDefault="00180506" w:rsidP="00166A71">
      <w:pPr>
        <w:spacing w:after="240"/>
      </w:pPr>
      <w:r w:rsidRPr="007C0791">
        <w:rPr>
          <w:rStyle w:val="Strong"/>
        </w:rPr>
        <w:t>Read First</w:t>
      </w:r>
      <w:r w:rsidR="00496F08" w:rsidRPr="007C0791">
        <w:rPr>
          <w:rStyle w:val="Strong"/>
        </w:rPr>
        <w:t>:</w:t>
      </w:r>
      <w:r w:rsidR="00496F08" w:rsidRPr="007C0791">
        <w:t xml:space="preserve"> Before you decide to let </w:t>
      </w:r>
      <w:r w:rsidR="00052252">
        <w:t xml:space="preserve">the </w:t>
      </w:r>
      <w:r w:rsidR="00496F08" w:rsidRPr="007C0791">
        <w:t>Oregon Department of Justice</w:t>
      </w:r>
      <w:r w:rsidR="00194137">
        <w:t xml:space="preserve"> </w:t>
      </w:r>
      <w:r w:rsidR="00496F08" w:rsidRPr="007C0791">
        <w:t xml:space="preserve">Crime Victim and Survivor Services Division (CVSSD) share confidential information with another program, you should discuss </w:t>
      </w:r>
      <w:r w:rsidR="009243ED">
        <w:t xml:space="preserve">it </w:t>
      </w:r>
      <w:r w:rsidR="00496F08" w:rsidRPr="007C0791">
        <w:t>with CVSSD</w:t>
      </w:r>
      <w:r w:rsidR="006D2396">
        <w:t xml:space="preserve">. We can help inform you about </w:t>
      </w:r>
      <w:r w:rsidR="00496F08" w:rsidRPr="007C0791">
        <w:t>alternatives</w:t>
      </w:r>
      <w:r w:rsidR="006D2396">
        <w:t xml:space="preserve">, </w:t>
      </w:r>
      <w:r w:rsidR="00496F08" w:rsidRPr="007C0791">
        <w:t>potential risks</w:t>
      </w:r>
      <w:r w:rsidR="006D2396">
        <w:t>,</w:t>
      </w:r>
      <w:r w:rsidR="00496F08" w:rsidRPr="007C0791">
        <w:t xml:space="preserve"> and </w:t>
      </w:r>
      <w:r w:rsidR="00246A33">
        <w:t xml:space="preserve">potential </w:t>
      </w:r>
      <w:r w:rsidR="00496F08" w:rsidRPr="007C0791">
        <w:t xml:space="preserve">benefits that could </w:t>
      </w:r>
      <w:r w:rsidR="006D2396">
        <w:t>come</w:t>
      </w:r>
      <w:r w:rsidR="00496F08" w:rsidRPr="007C0791">
        <w:t xml:space="preserve"> from sharing your confidential information. If you decide you want CVSSD to release some of your confidential information, use this form to choose how information is shared, with whom, and for how long.</w:t>
      </w:r>
    </w:p>
    <w:p w14:paraId="4064FEF0" w14:textId="37A5ED89" w:rsidR="00402F1D" w:rsidRPr="00CE5D13" w:rsidRDefault="00402F1D" w:rsidP="00166A71">
      <w:pPr>
        <w:spacing w:before="120"/>
        <w:rPr>
          <w:sz w:val="21"/>
          <w:szCs w:val="21"/>
        </w:rPr>
      </w:pPr>
      <w:r w:rsidRPr="00CE5D13">
        <w:rPr>
          <w:sz w:val="21"/>
          <w:szCs w:val="21"/>
        </w:rPr>
        <w:t xml:space="preserve">I understand that </w:t>
      </w:r>
      <w:r w:rsidR="00052252">
        <w:rPr>
          <w:sz w:val="21"/>
          <w:szCs w:val="21"/>
        </w:rPr>
        <w:t xml:space="preserve">the </w:t>
      </w:r>
      <w:r w:rsidRPr="00CE5D13">
        <w:rPr>
          <w:sz w:val="21"/>
          <w:szCs w:val="21"/>
        </w:rPr>
        <w:t>Oregon Department of Justice</w:t>
      </w:r>
      <w:r w:rsidR="00166A71">
        <w:rPr>
          <w:sz w:val="21"/>
          <w:szCs w:val="21"/>
        </w:rPr>
        <w:t xml:space="preserve"> </w:t>
      </w:r>
      <w:r w:rsidRPr="00CE5D13">
        <w:rPr>
          <w:sz w:val="21"/>
          <w:szCs w:val="21"/>
        </w:rPr>
        <w:t xml:space="preserve">Crime Victim and Survivor Services </w:t>
      </w:r>
      <w:r w:rsidR="00052252">
        <w:rPr>
          <w:sz w:val="21"/>
          <w:szCs w:val="21"/>
        </w:rPr>
        <w:t xml:space="preserve">Division </w:t>
      </w:r>
      <w:r w:rsidR="00A467F1">
        <w:rPr>
          <w:sz w:val="21"/>
          <w:szCs w:val="21"/>
        </w:rPr>
        <w:t>(</w:t>
      </w:r>
      <w:r w:rsidRPr="00CE5D13">
        <w:rPr>
          <w:sz w:val="21"/>
          <w:szCs w:val="21"/>
        </w:rPr>
        <w:t>CVSSD) has an obligation to keep my personal information, identifying information, and my records confidential. I also understand that I can choose to allow CVSSD to release some of my personal information to another program.</w:t>
      </w:r>
    </w:p>
    <w:p w14:paraId="7D950C3C" w14:textId="0CCCC2DD" w:rsidR="00402F1D" w:rsidRPr="00CE5D13" w:rsidRDefault="00402F1D" w:rsidP="00F14760">
      <w:pPr>
        <w:rPr>
          <w:sz w:val="21"/>
          <w:szCs w:val="21"/>
        </w:rPr>
      </w:pPr>
      <w:r w:rsidRPr="00CE5D13">
        <w:rPr>
          <w:sz w:val="21"/>
          <w:szCs w:val="21"/>
        </w:rPr>
        <w:t>I,</w:t>
      </w:r>
      <w:r w:rsidR="00E75597" w:rsidRPr="00CE5D13">
        <w:rPr>
          <w:sz w:val="21"/>
          <w:szCs w:val="21"/>
        </w:rPr>
        <w:t xml:space="preserve"> </w:t>
      </w:r>
      <w:sdt>
        <w:sdtPr>
          <w:rPr>
            <w:sz w:val="21"/>
            <w:szCs w:val="21"/>
          </w:rPr>
          <w:id w:val="446280417"/>
          <w:placeholder>
            <w:docPart w:val="F9A909206FF14EDC8D5AFC58467BD9D3"/>
          </w:placeholder>
          <w:showingPlcHdr/>
        </w:sdtPr>
        <w:sdtEndPr/>
        <w:sdtContent>
          <w:r w:rsidR="00A467F1">
            <w:rPr>
              <w:rStyle w:val="PlaceholderText"/>
              <w:sz w:val="21"/>
              <w:szCs w:val="21"/>
            </w:rPr>
            <w:t>[C</w:t>
          </w:r>
          <w:r w:rsidR="00C80D09">
            <w:rPr>
              <w:rStyle w:val="PlaceholderText"/>
              <w:sz w:val="21"/>
              <w:szCs w:val="21"/>
            </w:rPr>
            <w:t xml:space="preserve">lick </w:t>
          </w:r>
          <w:r w:rsidR="00D01D49">
            <w:rPr>
              <w:rStyle w:val="PlaceholderText"/>
              <w:sz w:val="21"/>
              <w:szCs w:val="21"/>
            </w:rPr>
            <w:t>to</w:t>
          </w:r>
          <w:r w:rsidR="00C80D09">
            <w:rPr>
              <w:rStyle w:val="PlaceholderText"/>
              <w:sz w:val="21"/>
              <w:szCs w:val="21"/>
            </w:rPr>
            <w:t xml:space="preserve"> enter your name</w:t>
          </w:r>
          <w:r w:rsidR="00A467F1">
            <w:rPr>
              <w:rStyle w:val="PlaceholderText"/>
              <w:sz w:val="21"/>
              <w:szCs w:val="21"/>
            </w:rPr>
            <w:t>]</w:t>
          </w:r>
        </w:sdtContent>
      </w:sdt>
      <w:r w:rsidRPr="00CE5D13">
        <w:rPr>
          <w:sz w:val="21"/>
          <w:szCs w:val="21"/>
        </w:rPr>
        <w:t>,</w:t>
      </w:r>
      <w:r w:rsidR="00A674BC">
        <w:rPr>
          <w:sz w:val="21"/>
          <w:szCs w:val="21"/>
        </w:rPr>
        <w:t xml:space="preserve"> </w:t>
      </w:r>
      <w:r w:rsidRPr="00CE5D13">
        <w:rPr>
          <w:sz w:val="21"/>
          <w:szCs w:val="21"/>
        </w:rPr>
        <w:t>authorize</w:t>
      </w:r>
      <w:r w:rsidR="00E75597" w:rsidRPr="00CE5D13">
        <w:rPr>
          <w:sz w:val="21"/>
          <w:szCs w:val="21"/>
        </w:rPr>
        <w:t xml:space="preserve"> </w:t>
      </w:r>
      <w:r w:rsidRPr="00CE5D13">
        <w:rPr>
          <w:sz w:val="21"/>
          <w:szCs w:val="21"/>
        </w:rPr>
        <w:t>CVSSD to share the following specific information with:</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8182"/>
      </w:tblGrid>
      <w:tr w:rsidR="0025279C" w:rsidRPr="00CE5D13" w14:paraId="05D04F89" w14:textId="77777777" w:rsidTr="00EE04DF">
        <w:trPr>
          <w:trHeight w:val="435"/>
        </w:trPr>
        <w:tc>
          <w:tcPr>
            <w:tcW w:w="1893" w:type="dxa"/>
            <w:vMerge w:val="restart"/>
            <w:vAlign w:val="center"/>
          </w:tcPr>
          <w:p w14:paraId="395F26F0" w14:textId="4FBDB8CC" w:rsidR="0025279C" w:rsidRPr="00CE5D13" w:rsidRDefault="0025279C" w:rsidP="00F14760">
            <w:pPr>
              <w:rPr>
                <w:rStyle w:val="Strong"/>
                <w:sz w:val="21"/>
                <w:szCs w:val="21"/>
              </w:rPr>
            </w:pPr>
            <w:r w:rsidRPr="00CE5D13">
              <w:rPr>
                <w:rStyle w:val="Strong"/>
                <w:sz w:val="21"/>
                <w:szCs w:val="21"/>
              </w:rPr>
              <w:t xml:space="preserve">Who I want to </w:t>
            </w:r>
            <w:r w:rsidR="00934914">
              <w:rPr>
                <w:rStyle w:val="Strong"/>
                <w:sz w:val="21"/>
                <w:szCs w:val="21"/>
              </w:rPr>
              <w:t>r</w:t>
            </w:r>
            <w:r w:rsidR="00934914">
              <w:rPr>
                <w:rStyle w:val="Strong"/>
              </w:rPr>
              <w:t>eceive</w:t>
            </w:r>
            <w:r w:rsidRPr="00CE5D13">
              <w:rPr>
                <w:rStyle w:val="Strong"/>
                <w:sz w:val="21"/>
                <w:szCs w:val="21"/>
              </w:rPr>
              <w:t xml:space="preserve"> my information:</w:t>
            </w:r>
          </w:p>
        </w:tc>
        <w:tc>
          <w:tcPr>
            <w:tcW w:w="8182" w:type="dxa"/>
            <w:vAlign w:val="center"/>
          </w:tcPr>
          <w:p w14:paraId="489E8E92" w14:textId="33E66CB0" w:rsidR="0025279C" w:rsidRPr="00CE5D13" w:rsidRDefault="0025279C" w:rsidP="00F14760">
            <w:pPr>
              <w:rPr>
                <w:sz w:val="21"/>
                <w:szCs w:val="21"/>
              </w:rPr>
            </w:pPr>
            <w:r w:rsidRPr="00CE5D13">
              <w:rPr>
                <w:sz w:val="21"/>
                <w:szCs w:val="21"/>
              </w:rPr>
              <w:t>Name:</w:t>
            </w:r>
          </w:p>
        </w:tc>
      </w:tr>
      <w:tr w:rsidR="0025279C" w:rsidRPr="00CE5D13" w14:paraId="614BEDF8" w14:textId="77777777" w:rsidTr="00EE04DF">
        <w:trPr>
          <w:trHeight w:val="435"/>
        </w:trPr>
        <w:tc>
          <w:tcPr>
            <w:tcW w:w="1893" w:type="dxa"/>
            <w:vMerge/>
            <w:vAlign w:val="center"/>
          </w:tcPr>
          <w:p w14:paraId="13DD7098" w14:textId="77777777" w:rsidR="0025279C" w:rsidRPr="00CE5D13" w:rsidRDefault="0025279C" w:rsidP="00F14760">
            <w:pPr>
              <w:rPr>
                <w:sz w:val="21"/>
                <w:szCs w:val="21"/>
              </w:rPr>
            </w:pPr>
          </w:p>
        </w:tc>
        <w:tc>
          <w:tcPr>
            <w:tcW w:w="8182" w:type="dxa"/>
            <w:vAlign w:val="center"/>
          </w:tcPr>
          <w:p w14:paraId="31353556" w14:textId="14EE6135" w:rsidR="0025279C" w:rsidRPr="00CE5D13" w:rsidRDefault="0025279C" w:rsidP="00F14760">
            <w:pPr>
              <w:rPr>
                <w:sz w:val="21"/>
                <w:szCs w:val="21"/>
              </w:rPr>
            </w:pPr>
            <w:r w:rsidRPr="00CE5D13">
              <w:rPr>
                <w:sz w:val="21"/>
                <w:szCs w:val="21"/>
              </w:rPr>
              <w:t xml:space="preserve">Specific </w:t>
            </w:r>
            <w:r w:rsidR="00052252">
              <w:rPr>
                <w:sz w:val="21"/>
                <w:szCs w:val="21"/>
              </w:rPr>
              <w:t>o</w:t>
            </w:r>
            <w:r w:rsidRPr="00CE5D13">
              <w:rPr>
                <w:sz w:val="21"/>
                <w:szCs w:val="21"/>
              </w:rPr>
              <w:t xml:space="preserve">ffice at </w:t>
            </w:r>
            <w:r w:rsidR="00052252">
              <w:rPr>
                <w:sz w:val="21"/>
                <w:szCs w:val="21"/>
              </w:rPr>
              <w:t>a</w:t>
            </w:r>
            <w:r w:rsidRPr="00CE5D13">
              <w:rPr>
                <w:sz w:val="21"/>
                <w:szCs w:val="21"/>
              </w:rPr>
              <w:t>gency:</w:t>
            </w:r>
            <w:r w:rsidR="00F52D2A">
              <w:rPr>
                <w:sz w:val="21"/>
                <w:szCs w:val="21"/>
              </w:rPr>
              <w:t xml:space="preserve"> </w:t>
            </w:r>
          </w:p>
        </w:tc>
      </w:tr>
      <w:tr w:rsidR="0025279C" w:rsidRPr="00CE5D13" w14:paraId="3D613E6A" w14:textId="77777777" w:rsidTr="00EE04DF">
        <w:trPr>
          <w:trHeight w:val="435"/>
        </w:trPr>
        <w:tc>
          <w:tcPr>
            <w:tcW w:w="1893" w:type="dxa"/>
            <w:vMerge/>
            <w:vAlign w:val="center"/>
          </w:tcPr>
          <w:p w14:paraId="38F5391B" w14:textId="77777777" w:rsidR="0025279C" w:rsidRPr="00CE5D13" w:rsidRDefault="0025279C" w:rsidP="00F14760">
            <w:pPr>
              <w:rPr>
                <w:sz w:val="21"/>
                <w:szCs w:val="21"/>
              </w:rPr>
            </w:pPr>
          </w:p>
        </w:tc>
        <w:tc>
          <w:tcPr>
            <w:tcW w:w="8182" w:type="dxa"/>
            <w:vAlign w:val="center"/>
          </w:tcPr>
          <w:p w14:paraId="329C9DDF" w14:textId="320A557A" w:rsidR="0025279C" w:rsidRPr="00CE5D13" w:rsidRDefault="0025279C" w:rsidP="00F14760">
            <w:pPr>
              <w:rPr>
                <w:sz w:val="21"/>
                <w:szCs w:val="21"/>
              </w:rPr>
            </w:pPr>
            <w:r w:rsidRPr="00CE5D13">
              <w:rPr>
                <w:sz w:val="21"/>
                <w:szCs w:val="21"/>
              </w:rPr>
              <w:t xml:space="preserve">Phone </w:t>
            </w:r>
            <w:r w:rsidR="00052252">
              <w:rPr>
                <w:sz w:val="21"/>
                <w:szCs w:val="21"/>
              </w:rPr>
              <w:t>n</w:t>
            </w:r>
            <w:r w:rsidRPr="00CE5D13">
              <w:rPr>
                <w:sz w:val="21"/>
                <w:szCs w:val="21"/>
              </w:rPr>
              <w:t>umber:</w:t>
            </w:r>
            <w:r w:rsidR="00F52D2A">
              <w:rPr>
                <w:sz w:val="21"/>
                <w:szCs w:val="21"/>
              </w:rPr>
              <w:t xml:space="preserve"> </w:t>
            </w:r>
          </w:p>
        </w:tc>
      </w:tr>
    </w:tbl>
    <w:p w14:paraId="6E50906C" w14:textId="56E450AE" w:rsidR="00402F1D" w:rsidRPr="000712E4" w:rsidRDefault="00402F1D" w:rsidP="005750F1">
      <w:pPr>
        <w:spacing w:after="120"/>
        <w:rPr>
          <w:sz w:val="21"/>
          <w:szCs w:val="21"/>
        </w:rPr>
      </w:pPr>
      <w:r w:rsidRPr="000712E4">
        <w:rPr>
          <w:sz w:val="21"/>
          <w:szCs w:val="21"/>
        </w:rPr>
        <w:t>The information may be shared:</w:t>
      </w:r>
      <w:r w:rsidR="002D230A">
        <w:rPr>
          <w:sz w:val="21"/>
          <w:szCs w:val="21"/>
        </w:rPr>
        <w:t xml:space="preserve">  </w:t>
      </w:r>
      <w:r w:rsidR="00F52D2A">
        <w:rPr>
          <w:sz w:val="21"/>
          <w:szCs w:val="21"/>
        </w:rPr>
        <w:t xml:space="preserve"> </w:t>
      </w:r>
      <w:sdt>
        <w:sdtPr>
          <w:rPr>
            <w:sz w:val="21"/>
            <w:szCs w:val="21"/>
          </w:rPr>
          <w:id w:val="1509640210"/>
          <w14:checkbox>
            <w14:checked w14:val="0"/>
            <w14:checkedState w14:val="2612" w14:font="MS Gothic"/>
            <w14:uncheckedState w14:val="2610" w14:font="MS Gothic"/>
          </w14:checkbox>
        </w:sdtPr>
        <w:sdtEndPr/>
        <w:sdtContent>
          <w:r w:rsidR="004F430E" w:rsidRPr="000712E4">
            <w:rPr>
              <w:rFonts w:ascii="Segoe UI Symbol" w:hAnsi="Segoe UI Symbol" w:cs="Segoe UI Symbol"/>
              <w:sz w:val="21"/>
              <w:szCs w:val="21"/>
            </w:rPr>
            <w:t>☐</w:t>
          </w:r>
        </w:sdtContent>
      </w:sdt>
      <w:r w:rsidRPr="000712E4">
        <w:rPr>
          <w:sz w:val="21"/>
          <w:szCs w:val="21"/>
        </w:rPr>
        <w:t xml:space="preserve"> in person</w:t>
      </w:r>
      <w:r w:rsidR="004B7C7C">
        <w:rPr>
          <w:sz w:val="21"/>
          <w:szCs w:val="21"/>
        </w:rPr>
        <w:t xml:space="preserve">  </w:t>
      </w:r>
      <w:r w:rsidR="00F52D2A">
        <w:rPr>
          <w:sz w:val="21"/>
          <w:szCs w:val="21"/>
        </w:rPr>
        <w:t xml:space="preserve"> </w:t>
      </w:r>
      <w:sdt>
        <w:sdtPr>
          <w:rPr>
            <w:sz w:val="21"/>
            <w:szCs w:val="21"/>
          </w:rPr>
          <w:id w:val="360476631"/>
          <w14:checkbox>
            <w14:checked w14:val="0"/>
            <w14:checkedState w14:val="2612" w14:font="MS Gothic"/>
            <w14:uncheckedState w14:val="2610" w14:font="MS Gothic"/>
          </w14:checkbox>
        </w:sdtPr>
        <w:sdtEndPr/>
        <w:sdtContent>
          <w:r w:rsidR="004F430E" w:rsidRPr="000712E4">
            <w:rPr>
              <w:rFonts w:ascii="Segoe UI Symbol" w:hAnsi="Segoe UI Symbol" w:cs="Segoe UI Symbol"/>
              <w:sz w:val="21"/>
              <w:szCs w:val="21"/>
            </w:rPr>
            <w:t>☐</w:t>
          </w:r>
        </w:sdtContent>
      </w:sdt>
      <w:r w:rsidRPr="000712E4">
        <w:rPr>
          <w:sz w:val="21"/>
          <w:szCs w:val="21"/>
        </w:rPr>
        <w:t xml:space="preserve"> by phone</w:t>
      </w:r>
      <w:r w:rsidR="004B7C7C">
        <w:rPr>
          <w:sz w:val="21"/>
          <w:szCs w:val="21"/>
        </w:rPr>
        <w:t xml:space="preserve">  </w:t>
      </w:r>
      <w:r w:rsidR="00F52D2A">
        <w:rPr>
          <w:sz w:val="21"/>
          <w:szCs w:val="21"/>
        </w:rPr>
        <w:t xml:space="preserve"> </w:t>
      </w:r>
      <w:sdt>
        <w:sdtPr>
          <w:rPr>
            <w:sz w:val="21"/>
            <w:szCs w:val="21"/>
          </w:rPr>
          <w:id w:val="-1220895926"/>
          <w14:checkbox>
            <w14:checked w14:val="0"/>
            <w14:checkedState w14:val="2612" w14:font="MS Gothic"/>
            <w14:uncheckedState w14:val="2610" w14:font="MS Gothic"/>
          </w14:checkbox>
        </w:sdtPr>
        <w:sdtEndPr/>
        <w:sdtContent>
          <w:r w:rsidR="004F430E" w:rsidRPr="000712E4">
            <w:rPr>
              <w:rFonts w:ascii="Segoe UI Symbol" w:hAnsi="Segoe UI Symbol" w:cs="Segoe UI Symbol"/>
              <w:sz w:val="21"/>
              <w:szCs w:val="21"/>
            </w:rPr>
            <w:t>☐</w:t>
          </w:r>
        </w:sdtContent>
      </w:sdt>
      <w:r w:rsidR="004F430E" w:rsidRPr="000712E4">
        <w:rPr>
          <w:sz w:val="21"/>
          <w:szCs w:val="21"/>
        </w:rPr>
        <w:t xml:space="preserve"> </w:t>
      </w:r>
      <w:r w:rsidRPr="000712E4">
        <w:rPr>
          <w:sz w:val="21"/>
          <w:szCs w:val="21"/>
        </w:rPr>
        <w:t>by fax</w:t>
      </w:r>
      <w:r w:rsidR="004B7C7C">
        <w:rPr>
          <w:sz w:val="21"/>
          <w:szCs w:val="21"/>
        </w:rPr>
        <w:t xml:space="preserve">  </w:t>
      </w:r>
      <w:r w:rsidR="00F52D2A">
        <w:rPr>
          <w:sz w:val="21"/>
          <w:szCs w:val="21"/>
        </w:rPr>
        <w:t xml:space="preserve"> </w:t>
      </w:r>
      <w:sdt>
        <w:sdtPr>
          <w:rPr>
            <w:sz w:val="21"/>
            <w:szCs w:val="21"/>
          </w:rPr>
          <w:id w:val="1799255011"/>
          <w14:checkbox>
            <w14:checked w14:val="0"/>
            <w14:checkedState w14:val="2612" w14:font="MS Gothic"/>
            <w14:uncheckedState w14:val="2610" w14:font="MS Gothic"/>
          </w14:checkbox>
        </w:sdtPr>
        <w:sdtEndPr/>
        <w:sdtContent>
          <w:r w:rsidR="004F430E" w:rsidRPr="000712E4">
            <w:rPr>
              <w:rFonts w:ascii="Segoe UI Symbol" w:hAnsi="Segoe UI Symbol" w:cs="Segoe UI Symbol"/>
              <w:sz w:val="21"/>
              <w:szCs w:val="21"/>
            </w:rPr>
            <w:t>☐</w:t>
          </w:r>
        </w:sdtContent>
      </w:sdt>
      <w:r w:rsidR="004F430E" w:rsidRPr="000712E4">
        <w:rPr>
          <w:sz w:val="21"/>
          <w:szCs w:val="21"/>
        </w:rPr>
        <w:t xml:space="preserve"> </w:t>
      </w:r>
      <w:r w:rsidRPr="000712E4">
        <w:rPr>
          <w:sz w:val="21"/>
          <w:szCs w:val="21"/>
        </w:rPr>
        <w:t>by mail</w:t>
      </w:r>
      <w:r w:rsidR="004B7C7C">
        <w:rPr>
          <w:sz w:val="21"/>
          <w:szCs w:val="21"/>
        </w:rPr>
        <w:t xml:space="preserve">  </w:t>
      </w:r>
      <w:r w:rsidR="00F52D2A">
        <w:rPr>
          <w:sz w:val="21"/>
          <w:szCs w:val="21"/>
        </w:rPr>
        <w:t xml:space="preserve"> </w:t>
      </w:r>
      <w:sdt>
        <w:sdtPr>
          <w:rPr>
            <w:sz w:val="21"/>
            <w:szCs w:val="21"/>
          </w:rPr>
          <w:id w:val="251243154"/>
          <w14:checkbox>
            <w14:checked w14:val="0"/>
            <w14:checkedState w14:val="2612" w14:font="MS Gothic"/>
            <w14:uncheckedState w14:val="2610" w14:font="MS Gothic"/>
          </w14:checkbox>
        </w:sdtPr>
        <w:sdtEndPr/>
        <w:sdtContent>
          <w:r w:rsidR="004F430E" w:rsidRPr="000712E4">
            <w:rPr>
              <w:rFonts w:ascii="Segoe UI Symbol" w:hAnsi="Segoe UI Symbol" w:cs="Segoe UI Symbol"/>
              <w:sz w:val="21"/>
              <w:szCs w:val="21"/>
            </w:rPr>
            <w:t>☐</w:t>
          </w:r>
        </w:sdtContent>
      </w:sdt>
      <w:r w:rsidR="004F430E" w:rsidRPr="000712E4">
        <w:rPr>
          <w:sz w:val="21"/>
          <w:szCs w:val="21"/>
        </w:rPr>
        <w:t xml:space="preserve"> </w:t>
      </w:r>
      <w:r w:rsidRPr="000712E4">
        <w:rPr>
          <w:sz w:val="21"/>
          <w:szCs w:val="21"/>
        </w:rPr>
        <w:t>by email</w:t>
      </w:r>
      <w:r w:rsidR="00F52D2A">
        <w:rPr>
          <w:sz w:val="21"/>
          <w:szCs w:val="21"/>
        </w:rPr>
        <w:t xml:space="preserve">   </w:t>
      </w:r>
      <w:r w:rsidRPr="000712E4">
        <w:rPr>
          <w:sz w:val="21"/>
          <w:szCs w:val="21"/>
        </w:rPr>
        <w:t xml:space="preserve"> </w:t>
      </w:r>
    </w:p>
    <w:p w14:paraId="23C17ADE" w14:textId="05C09B52" w:rsidR="00402F1D" w:rsidRPr="000712E4" w:rsidRDefault="00074214" w:rsidP="000712E4">
      <w:pPr>
        <w:rPr>
          <w:sz w:val="21"/>
          <w:szCs w:val="21"/>
        </w:rPr>
      </w:pPr>
      <w:sdt>
        <w:sdtPr>
          <w:rPr>
            <w:sz w:val="21"/>
            <w:szCs w:val="21"/>
          </w:rPr>
          <w:id w:val="1706211342"/>
          <w14:checkbox>
            <w14:checked w14:val="0"/>
            <w14:checkedState w14:val="2612" w14:font="MS Gothic"/>
            <w14:uncheckedState w14:val="2610" w14:font="MS Gothic"/>
          </w14:checkbox>
        </w:sdtPr>
        <w:sdtEndPr/>
        <w:sdtContent>
          <w:r w:rsidR="004F430E" w:rsidRPr="000712E4">
            <w:rPr>
              <w:rFonts w:ascii="Segoe UI Symbol" w:hAnsi="Segoe UI Symbol" w:cs="Segoe UI Symbol"/>
              <w:sz w:val="21"/>
              <w:szCs w:val="21"/>
            </w:rPr>
            <w:t>☐</w:t>
          </w:r>
        </w:sdtContent>
      </w:sdt>
      <w:r w:rsidR="004F430E" w:rsidRPr="000712E4">
        <w:rPr>
          <w:sz w:val="21"/>
          <w:szCs w:val="21"/>
        </w:rPr>
        <w:t xml:space="preserve"> </w:t>
      </w:r>
      <w:r w:rsidR="00402F1D" w:rsidRPr="000712E4">
        <w:rPr>
          <w:sz w:val="21"/>
          <w:szCs w:val="21"/>
        </w:rPr>
        <w:t xml:space="preserve">I understand that </w:t>
      </w:r>
      <w:r w:rsidR="004F430E" w:rsidRPr="000712E4">
        <w:rPr>
          <w:sz w:val="21"/>
          <w:szCs w:val="21"/>
        </w:rPr>
        <w:t>e</w:t>
      </w:r>
      <w:r w:rsidR="00402F1D" w:rsidRPr="000712E4">
        <w:rPr>
          <w:sz w:val="21"/>
          <w:szCs w:val="21"/>
        </w:rPr>
        <w:t>mail is not confidential and can be intercepted and read by other people.</w:t>
      </w:r>
      <w:r w:rsidR="004F430E" w:rsidRPr="000712E4">
        <w:rPr>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firstRow="1" w:lastRow="1" w:firstColumn="1" w:lastColumn="1" w:noHBand="0" w:noVBand="0"/>
      </w:tblPr>
      <w:tblGrid>
        <w:gridCol w:w="1975"/>
        <w:gridCol w:w="8100"/>
      </w:tblGrid>
      <w:tr w:rsidR="004D6DFA" w:rsidRPr="00CE5D13" w14:paraId="0CA1D93B" w14:textId="77777777" w:rsidTr="00A42D85">
        <w:trPr>
          <w:trHeight w:val="864"/>
        </w:trPr>
        <w:tc>
          <w:tcPr>
            <w:tcW w:w="1975" w:type="dxa"/>
            <w:vAlign w:val="center"/>
          </w:tcPr>
          <w:p w14:paraId="5D00E255" w14:textId="77777777" w:rsidR="004D6DFA" w:rsidRPr="00CE5D13" w:rsidRDefault="004D6DFA" w:rsidP="00F14760">
            <w:pPr>
              <w:rPr>
                <w:rStyle w:val="Strong"/>
                <w:sz w:val="21"/>
                <w:szCs w:val="21"/>
              </w:rPr>
            </w:pPr>
            <w:r w:rsidRPr="00CE5D13">
              <w:rPr>
                <w:rStyle w:val="Strong"/>
                <w:sz w:val="21"/>
                <w:szCs w:val="21"/>
              </w:rPr>
              <w:t>What info about me will be shared:</w:t>
            </w:r>
          </w:p>
        </w:tc>
        <w:tc>
          <w:tcPr>
            <w:tcW w:w="8100" w:type="dxa"/>
          </w:tcPr>
          <w:p w14:paraId="05F7C088" w14:textId="42568DCF" w:rsidR="004D6DFA" w:rsidRPr="00CE5D13" w:rsidRDefault="004D6DFA" w:rsidP="00F14760">
            <w:pPr>
              <w:rPr>
                <w:sz w:val="21"/>
                <w:szCs w:val="21"/>
              </w:rPr>
            </w:pPr>
            <w:r w:rsidRPr="00CE5D13">
              <w:rPr>
                <w:sz w:val="21"/>
                <w:szCs w:val="21"/>
              </w:rPr>
              <w:t xml:space="preserve">List </w:t>
            </w:r>
            <w:r w:rsidR="00DD1C9B" w:rsidRPr="00CE5D13">
              <w:rPr>
                <w:sz w:val="21"/>
                <w:szCs w:val="21"/>
              </w:rPr>
              <w:t xml:space="preserve">information </w:t>
            </w:r>
            <w:r w:rsidRPr="00CE5D13">
              <w:rPr>
                <w:sz w:val="21"/>
                <w:szCs w:val="21"/>
              </w:rPr>
              <w:t xml:space="preserve">as specifically as possible, </w:t>
            </w:r>
            <w:r w:rsidR="008F79BE" w:rsidRPr="00CE5D13">
              <w:rPr>
                <w:sz w:val="21"/>
                <w:szCs w:val="21"/>
              </w:rPr>
              <w:t>such as</w:t>
            </w:r>
            <w:r w:rsidRPr="00CE5D13">
              <w:rPr>
                <w:sz w:val="21"/>
                <w:szCs w:val="21"/>
              </w:rPr>
              <w:t xml:space="preserve"> name, dates of service, </w:t>
            </w:r>
            <w:r w:rsidR="00052252">
              <w:rPr>
                <w:sz w:val="21"/>
                <w:szCs w:val="21"/>
              </w:rPr>
              <w:t xml:space="preserve">and </w:t>
            </w:r>
            <w:r w:rsidRPr="00CE5D13">
              <w:rPr>
                <w:sz w:val="21"/>
                <w:szCs w:val="21"/>
              </w:rPr>
              <w:t>document</w:t>
            </w:r>
            <w:r w:rsidR="002F57B9" w:rsidRPr="00CE5D13">
              <w:rPr>
                <w:sz w:val="21"/>
                <w:szCs w:val="21"/>
              </w:rPr>
              <w:t xml:space="preserve"> names</w:t>
            </w:r>
            <w:r w:rsidR="00DD1C9B" w:rsidRPr="00CE5D13">
              <w:rPr>
                <w:sz w:val="21"/>
                <w:szCs w:val="21"/>
              </w:rPr>
              <w:t>.</w:t>
            </w:r>
          </w:p>
        </w:tc>
      </w:tr>
      <w:tr w:rsidR="004D6DFA" w:rsidRPr="00CE5D13" w14:paraId="51371FC6" w14:textId="77777777" w:rsidTr="00A42D85">
        <w:trPr>
          <w:trHeight w:val="1008"/>
        </w:trPr>
        <w:tc>
          <w:tcPr>
            <w:tcW w:w="1975" w:type="dxa"/>
            <w:vAlign w:val="center"/>
          </w:tcPr>
          <w:p w14:paraId="38176C46" w14:textId="0598E4E0" w:rsidR="004D6DFA" w:rsidRPr="00CE5D13" w:rsidRDefault="004D6DFA" w:rsidP="00F14760">
            <w:pPr>
              <w:rPr>
                <w:rStyle w:val="Strong"/>
                <w:sz w:val="21"/>
                <w:szCs w:val="21"/>
              </w:rPr>
            </w:pPr>
            <w:r w:rsidRPr="00CE5D13">
              <w:rPr>
                <w:rStyle w:val="Strong"/>
                <w:sz w:val="21"/>
                <w:szCs w:val="21"/>
              </w:rPr>
              <w:t>Why I want my info shared</w:t>
            </w:r>
            <w:r w:rsidR="006A26C7" w:rsidRPr="00CE5D13">
              <w:rPr>
                <w:rStyle w:val="Strong"/>
                <w:sz w:val="21"/>
                <w:szCs w:val="21"/>
              </w:rPr>
              <w:t xml:space="preserve"> (purpose)</w:t>
            </w:r>
            <w:r w:rsidR="002F57B9" w:rsidRPr="00CE5D13">
              <w:rPr>
                <w:rStyle w:val="Strong"/>
                <w:sz w:val="21"/>
                <w:szCs w:val="21"/>
              </w:rPr>
              <w:t>:</w:t>
            </w:r>
          </w:p>
        </w:tc>
        <w:tc>
          <w:tcPr>
            <w:tcW w:w="8100" w:type="dxa"/>
          </w:tcPr>
          <w:p w14:paraId="75A189FA" w14:textId="3697AC32" w:rsidR="004D6DFA" w:rsidRPr="00CE5D13" w:rsidRDefault="004D6DFA" w:rsidP="00F14760">
            <w:pPr>
              <w:rPr>
                <w:sz w:val="21"/>
                <w:szCs w:val="21"/>
              </w:rPr>
            </w:pPr>
            <w:r w:rsidRPr="00CE5D13">
              <w:rPr>
                <w:sz w:val="21"/>
                <w:szCs w:val="21"/>
              </w:rPr>
              <w:t>List</w:t>
            </w:r>
            <w:r w:rsidR="002F57B9" w:rsidRPr="00CE5D13">
              <w:rPr>
                <w:sz w:val="21"/>
                <w:szCs w:val="21"/>
              </w:rPr>
              <w:t xml:space="preserve"> the</w:t>
            </w:r>
            <w:r w:rsidRPr="00CE5D13">
              <w:rPr>
                <w:sz w:val="21"/>
                <w:szCs w:val="21"/>
              </w:rPr>
              <w:t xml:space="preserve"> </w:t>
            </w:r>
            <w:r w:rsidR="002F57B9" w:rsidRPr="00CE5D13">
              <w:rPr>
                <w:sz w:val="21"/>
                <w:szCs w:val="21"/>
              </w:rPr>
              <w:t xml:space="preserve">purpose </w:t>
            </w:r>
            <w:r w:rsidRPr="00CE5D13">
              <w:rPr>
                <w:sz w:val="21"/>
                <w:szCs w:val="21"/>
              </w:rPr>
              <w:t xml:space="preserve">as specifically as possible, </w:t>
            </w:r>
            <w:r w:rsidR="002F57B9" w:rsidRPr="00CE5D13">
              <w:rPr>
                <w:sz w:val="21"/>
                <w:szCs w:val="21"/>
              </w:rPr>
              <w:t>such as</w:t>
            </w:r>
            <w:r w:rsidRPr="00CE5D13">
              <w:rPr>
                <w:sz w:val="21"/>
                <w:szCs w:val="21"/>
              </w:rPr>
              <w:t xml:space="preserve"> to receive benefits</w:t>
            </w:r>
            <w:r w:rsidR="002F57B9" w:rsidRPr="00CE5D13">
              <w:rPr>
                <w:sz w:val="21"/>
                <w:szCs w:val="21"/>
              </w:rPr>
              <w:t xml:space="preserve"> or t</w:t>
            </w:r>
            <w:r w:rsidRPr="00CE5D13">
              <w:rPr>
                <w:sz w:val="21"/>
                <w:szCs w:val="21"/>
              </w:rPr>
              <w:t xml:space="preserve">o help CVSSD </w:t>
            </w:r>
            <w:r w:rsidR="002F57B9" w:rsidRPr="00CE5D13">
              <w:rPr>
                <w:sz w:val="21"/>
                <w:szCs w:val="21"/>
              </w:rPr>
              <w:t>investigate</w:t>
            </w:r>
            <w:r w:rsidRPr="00CE5D13">
              <w:rPr>
                <w:sz w:val="21"/>
                <w:szCs w:val="21"/>
              </w:rPr>
              <w:t xml:space="preserve"> </w:t>
            </w:r>
            <w:r w:rsidR="001F7EEA">
              <w:rPr>
                <w:sz w:val="21"/>
                <w:szCs w:val="21"/>
              </w:rPr>
              <w:t>a</w:t>
            </w:r>
            <w:r w:rsidRPr="00CE5D13">
              <w:rPr>
                <w:sz w:val="21"/>
                <w:szCs w:val="21"/>
              </w:rPr>
              <w:t xml:space="preserve"> complaint against the program.</w:t>
            </w:r>
          </w:p>
        </w:tc>
      </w:tr>
    </w:tbl>
    <w:p w14:paraId="43D8B808" w14:textId="119782D8" w:rsidR="00402F1D" w:rsidRPr="00CE5D13" w:rsidRDefault="00402F1D" w:rsidP="00F14760">
      <w:pPr>
        <w:rPr>
          <w:sz w:val="21"/>
          <w:szCs w:val="21"/>
        </w:rPr>
      </w:pPr>
      <w:r w:rsidRPr="0073594E">
        <w:rPr>
          <w:rStyle w:val="Strong"/>
        </w:rPr>
        <w:t>Please Note:</w:t>
      </w:r>
      <w:r w:rsidRPr="00CE5D13">
        <w:rPr>
          <w:sz w:val="21"/>
          <w:szCs w:val="21"/>
        </w:rPr>
        <w:t xml:space="preserve"> </w:t>
      </w:r>
      <w:r w:rsidR="00372218">
        <w:rPr>
          <w:sz w:val="21"/>
          <w:szCs w:val="21"/>
        </w:rPr>
        <w:t>T</w:t>
      </w:r>
      <w:r w:rsidRPr="00CE5D13">
        <w:rPr>
          <w:sz w:val="21"/>
          <w:szCs w:val="21"/>
        </w:rPr>
        <w:t xml:space="preserve">here is a risk that a limited release of information can potentially </w:t>
      </w:r>
      <w:r w:rsidR="00CE3872">
        <w:rPr>
          <w:sz w:val="21"/>
          <w:szCs w:val="21"/>
        </w:rPr>
        <w:t>allow others</w:t>
      </w:r>
      <w:r w:rsidRPr="00CE5D13">
        <w:rPr>
          <w:sz w:val="21"/>
          <w:szCs w:val="21"/>
        </w:rPr>
        <w:t xml:space="preserve"> access to all of your confidential information held by the program.</w:t>
      </w:r>
    </w:p>
    <w:p w14:paraId="6C18ED23" w14:textId="77777777" w:rsidR="00402F1D" w:rsidRPr="00CE5D13" w:rsidRDefault="00402F1D" w:rsidP="00F14760">
      <w:pPr>
        <w:rPr>
          <w:sz w:val="21"/>
          <w:szCs w:val="21"/>
        </w:rPr>
      </w:pPr>
      <w:r w:rsidRPr="00CE5D13">
        <w:rPr>
          <w:sz w:val="21"/>
          <w:szCs w:val="21"/>
        </w:rPr>
        <w:t>I understand:</w:t>
      </w:r>
    </w:p>
    <w:p w14:paraId="134E3694" w14:textId="4245FAA8" w:rsidR="00402F1D" w:rsidRPr="00CE5D13" w:rsidRDefault="00074214" w:rsidP="000712E4">
      <w:pPr>
        <w:ind w:left="360" w:hanging="360"/>
        <w:rPr>
          <w:sz w:val="21"/>
          <w:szCs w:val="21"/>
        </w:rPr>
      </w:pPr>
      <w:sdt>
        <w:sdtPr>
          <w:rPr>
            <w:sz w:val="21"/>
            <w:szCs w:val="21"/>
          </w:rPr>
          <w:id w:val="2116244695"/>
          <w14:checkbox>
            <w14:checked w14:val="0"/>
            <w14:checkedState w14:val="2612" w14:font="MS Gothic"/>
            <w14:uncheckedState w14:val="2610" w14:font="MS Gothic"/>
          </w14:checkbox>
        </w:sdtPr>
        <w:sdtEndPr/>
        <w:sdtContent>
          <w:r w:rsidR="00101BD4" w:rsidRPr="00CE5D13">
            <w:rPr>
              <w:rFonts w:ascii="MS Gothic" w:eastAsia="MS Gothic" w:hAnsi="MS Gothic" w:hint="eastAsia"/>
              <w:sz w:val="21"/>
              <w:szCs w:val="21"/>
            </w:rPr>
            <w:t>☐</w:t>
          </w:r>
        </w:sdtContent>
      </w:sdt>
      <w:r w:rsidR="00F52D2A">
        <w:rPr>
          <w:sz w:val="21"/>
          <w:szCs w:val="21"/>
        </w:rPr>
        <w:t xml:space="preserve"> </w:t>
      </w:r>
      <w:r w:rsidR="000712E4">
        <w:rPr>
          <w:sz w:val="21"/>
          <w:szCs w:val="21"/>
        </w:rPr>
        <w:tab/>
      </w:r>
      <w:r w:rsidR="00402F1D" w:rsidRPr="00CE5D13">
        <w:rPr>
          <w:sz w:val="21"/>
          <w:szCs w:val="21"/>
        </w:rPr>
        <w:t>I do not have to sign a release form.</w:t>
      </w:r>
      <w:r w:rsidR="00F52D2A">
        <w:rPr>
          <w:sz w:val="21"/>
          <w:szCs w:val="21"/>
        </w:rPr>
        <w:t xml:space="preserve"> </w:t>
      </w:r>
      <w:r w:rsidR="00402F1D" w:rsidRPr="00CE5D13">
        <w:rPr>
          <w:sz w:val="21"/>
          <w:szCs w:val="21"/>
        </w:rPr>
        <w:t>I do not have to allow CVSSD to share my information. Signing a release form is completely voluntary. This release is limited to information relevant to my complaint.</w:t>
      </w:r>
      <w:r w:rsidR="00F52D2A">
        <w:rPr>
          <w:sz w:val="21"/>
          <w:szCs w:val="21"/>
        </w:rPr>
        <w:t xml:space="preserve"> </w:t>
      </w:r>
      <w:r w:rsidR="00402F1D" w:rsidRPr="00CE5D13">
        <w:rPr>
          <w:sz w:val="21"/>
          <w:szCs w:val="21"/>
        </w:rPr>
        <w:t xml:space="preserve">If I </w:t>
      </w:r>
      <w:r w:rsidR="00047525">
        <w:rPr>
          <w:sz w:val="21"/>
          <w:szCs w:val="21"/>
        </w:rPr>
        <w:t>want</w:t>
      </w:r>
      <w:r w:rsidR="00402F1D" w:rsidRPr="00CE5D13">
        <w:rPr>
          <w:sz w:val="21"/>
          <w:szCs w:val="21"/>
        </w:rPr>
        <w:t xml:space="preserve"> CVSSD to release information about me in the future, I will need to sign another written time-limited release.</w:t>
      </w:r>
    </w:p>
    <w:p w14:paraId="3A907DBE" w14:textId="582F27F7" w:rsidR="00402F1D" w:rsidRPr="00CE5D13" w:rsidRDefault="00074214" w:rsidP="000712E4">
      <w:pPr>
        <w:ind w:left="360" w:hanging="360"/>
        <w:rPr>
          <w:sz w:val="21"/>
          <w:szCs w:val="21"/>
        </w:rPr>
      </w:pPr>
      <w:sdt>
        <w:sdtPr>
          <w:rPr>
            <w:sz w:val="21"/>
            <w:szCs w:val="21"/>
          </w:rPr>
          <w:id w:val="-386107021"/>
          <w14:checkbox>
            <w14:checked w14:val="0"/>
            <w14:checkedState w14:val="2612" w14:font="MS Gothic"/>
            <w14:uncheckedState w14:val="2610" w14:font="MS Gothic"/>
          </w14:checkbox>
        </w:sdtPr>
        <w:sdtEndPr/>
        <w:sdtContent>
          <w:r w:rsidR="00101BD4" w:rsidRPr="00CE5D13">
            <w:rPr>
              <w:rFonts w:ascii="MS Gothic" w:eastAsia="MS Gothic" w:hAnsi="MS Gothic" w:hint="eastAsia"/>
              <w:sz w:val="21"/>
              <w:szCs w:val="21"/>
            </w:rPr>
            <w:t>☐</w:t>
          </w:r>
        </w:sdtContent>
      </w:sdt>
      <w:r w:rsidR="00F52D2A">
        <w:rPr>
          <w:sz w:val="21"/>
          <w:szCs w:val="21"/>
        </w:rPr>
        <w:t xml:space="preserve"> </w:t>
      </w:r>
      <w:r w:rsidR="000712E4">
        <w:rPr>
          <w:sz w:val="21"/>
          <w:szCs w:val="21"/>
        </w:rPr>
        <w:tab/>
      </w:r>
      <w:r w:rsidR="00402F1D" w:rsidRPr="00CE5D13">
        <w:rPr>
          <w:sz w:val="21"/>
          <w:szCs w:val="21"/>
        </w:rPr>
        <w:t>If I do not sign this release</w:t>
      </w:r>
      <w:r w:rsidR="00845FE6">
        <w:rPr>
          <w:sz w:val="21"/>
          <w:szCs w:val="21"/>
        </w:rPr>
        <w:t>,</w:t>
      </w:r>
      <w:r w:rsidR="00402F1D" w:rsidRPr="00CE5D13">
        <w:rPr>
          <w:sz w:val="21"/>
          <w:szCs w:val="21"/>
        </w:rPr>
        <w:t xml:space="preserve"> CVSSD may be unable to look into my complaint. </w:t>
      </w:r>
    </w:p>
    <w:p w14:paraId="5434C1C8" w14:textId="09927D89" w:rsidR="00402F1D" w:rsidRPr="00CE5D13" w:rsidRDefault="00074214" w:rsidP="000712E4">
      <w:pPr>
        <w:ind w:left="360" w:hanging="360"/>
        <w:rPr>
          <w:sz w:val="21"/>
          <w:szCs w:val="21"/>
        </w:rPr>
      </w:pPr>
      <w:sdt>
        <w:sdtPr>
          <w:rPr>
            <w:sz w:val="21"/>
            <w:szCs w:val="21"/>
          </w:rPr>
          <w:id w:val="262348623"/>
          <w14:checkbox>
            <w14:checked w14:val="0"/>
            <w14:checkedState w14:val="2612" w14:font="MS Gothic"/>
            <w14:uncheckedState w14:val="2610" w14:font="MS Gothic"/>
          </w14:checkbox>
        </w:sdtPr>
        <w:sdtEndPr/>
        <w:sdtContent>
          <w:r w:rsidR="00101BD4" w:rsidRPr="00CE5D13">
            <w:rPr>
              <w:rFonts w:ascii="MS Gothic" w:eastAsia="MS Gothic" w:hAnsi="MS Gothic" w:hint="eastAsia"/>
              <w:sz w:val="21"/>
              <w:szCs w:val="21"/>
            </w:rPr>
            <w:t>☐</w:t>
          </w:r>
        </w:sdtContent>
      </w:sdt>
      <w:r w:rsidR="00F52D2A">
        <w:rPr>
          <w:sz w:val="21"/>
          <w:szCs w:val="21"/>
        </w:rPr>
        <w:t xml:space="preserve"> </w:t>
      </w:r>
      <w:r w:rsidR="000712E4">
        <w:rPr>
          <w:sz w:val="21"/>
          <w:szCs w:val="21"/>
        </w:rPr>
        <w:tab/>
      </w:r>
      <w:r w:rsidR="00402F1D" w:rsidRPr="00CE5D13">
        <w:rPr>
          <w:sz w:val="21"/>
          <w:szCs w:val="21"/>
        </w:rPr>
        <w:t>Releasing information about me could give another agency or person information about my location and would confirm that I have been receiving services from the program.</w:t>
      </w:r>
      <w:r w:rsidR="00402F1D" w:rsidRPr="00CE5D13">
        <w:rPr>
          <w:sz w:val="21"/>
          <w:szCs w:val="21"/>
        </w:rPr>
        <w:tab/>
        <w:t xml:space="preserve"> </w:t>
      </w:r>
    </w:p>
    <w:p w14:paraId="06FAF4BE" w14:textId="5264E1C3" w:rsidR="00402F1D" w:rsidRPr="00CE5D13" w:rsidRDefault="00074214" w:rsidP="000712E4">
      <w:pPr>
        <w:ind w:left="360" w:hanging="360"/>
        <w:rPr>
          <w:sz w:val="21"/>
          <w:szCs w:val="21"/>
        </w:rPr>
      </w:pPr>
      <w:sdt>
        <w:sdtPr>
          <w:rPr>
            <w:sz w:val="21"/>
            <w:szCs w:val="21"/>
          </w:rPr>
          <w:id w:val="1995675055"/>
          <w14:checkbox>
            <w14:checked w14:val="0"/>
            <w14:checkedState w14:val="2612" w14:font="MS Gothic"/>
            <w14:uncheckedState w14:val="2610" w14:font="MS Gothic"/>
          </w14:checkbox>
        </w:sdtPr>
        <w:sdtEndPr/>
        <w:sdtContent>
          <w:r w:rsidR="00101BD4" w:rsidRPr="00CE5D13">
            <w:rPr>
              <w:rFonts w:ascii="MS Gothic" w:eastAsia="MS Gothic" w:hAnsi="MS Gothic" w:hint="eastAsia"/>
              <w:sz w:val="21"/>
              <w:szCs w:val="21"/>
            </w:rPr>
            <w:t>☐</w:t>
          </w:r>
        </w:sdtContent>
      </w:sdt>
      <w:r w:rsidR="00F52D2A">
        <w:rPr>
          <w:sz w:val="21"/>
          <w:szCs w:val="21"/>
        </w:rPr>
        <w:t xml:space="preserve"> </w:t>
      </w:r>
      <w:r w:rsidR="000712E4">
        <w:rPr>
          <w:sz w:val="21"/>
          <w:szCs w:val="21"/>
        </w:rPr>
        <w:tab/>
      </w:r>
      <w:r w:rsidR="00402F1D" w:rsidRPr="00CE5D13">
        <w:rPr>
          <w:sz w:val="21"/>
          <w:szCs w:val="21"/>
        </w:rPr>
        <w:t>CVSSD and I may not be able to control what happens to my information once it has been released to the listed program, and that the listed program may be required by law or practice to share it with others.</w:t>
      </w:r>
    </w:p>
    <w:p w14:paraId="2A19D1AE" w14:textId="027001BB" w:rsidR="00A52ED0" w:rsidRDefault="00821D1E" w:rsidP="00821D1E">
      <w:pPr>
        <w:pStyle w:val="Heading2"/>
      </w:pPr>
      <w:r>
        <w:lastRenderedPageBreak/>
        <w:t>Expiration</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FE3810" w:rsidRPr="00BE26F9" w14:paraId="615F9124" w14:textId="77777777" w:rsidTr="00FE3810">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8230B" w14:textId="25FA3306" w:rsidR="00FE3810" w:rsidRPr="00FE3810" w:rsidRDefault="00FE3810" w:rsidP="00FE3810">
            <w:pPr>
              <w:tabs>
                <w:tab w:val="left" w:pos="10800"/>
              </w:tabs>
              <w:spacing w:after="135" w:line="240" w:lineRule="auto"/>
              <w:ind w:left="48"/>
              <w:textAlignment w:val="baseline"/>
              <w:rPr>
                <w:rStyle w:val="Strong"/>
              </w:rPr>
            </w:pPr>
            <w:r w:rsidRPr="00FE3810">
              <w:rPr>
                <w:rStyle w:val="Strong"/>
              </w:rPr>
              <w:t xml:space="preserve">This release </w:t>
            </w:r>
            <w:r>
              <w:rPr>
                <w:rStyle w:val="Strong"/>
              </w:rPr>
              <w:br/>
            </w:r>
            <w:r w:rsidRPr="00FE3810">
              <w:rPr>
                <w:rStyle w:val="Strong"/>
              </w:rPr>
              <w:t xml:space="preserve">expires on: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4FC7EDA4" w14:textId="7518E498" w:rsidR="00FE3810" w:rsidRPr="00BE26F9" w:rsidRDefault="00FE3810"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Date: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38E26C3F" w14:textId="49A0B936" w:rsidR="00FE3810" w:rsidRPr="00BE26F9" w:rsidRDefault="00FE3810"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Time: </w:t>
            </w:r>
          </w:p>
        </w:tc>
      </w:tr>
      <w:tr w:rsidR="00FE3810" w:rsidRPr="00BE26F9" w14:paraId="2B88BB29" w14:textId="77777777" w:rsidTr="006B7CC4">
        <w:trPr>
          <w:trHeight w:val="631"/>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AC215E" w14:textId="4453DE98" w:rsidR="00FE3810" w:rsidRPr="00E430EB" w:rsidRDefault="00FE3810" w:rsidP="006B7CC4">
            <w:pPr>
              <w:tabs>
                <w:tab w:val="left" w:pos="10800"/>
              </w:tabs>
              <w:spacing w:after="0" w:line="240" w:lineRule="auto"/>
              <w:ind w:left="43"/>
              <w:jc w:val="center"/>
              <w:textAlignment w:val="baseline"/>
              <w:rPr>
                <w:rStyle w:val="Strong"/>
              </w:rPr>
            </w:pPr>
            <w:r w:rsidRPr="00E430EB">
              <w:rPr>
                <w:rStyle w:val="Strong"/>
              </w:rPr>
              <w:t>Expiration should meet the needs of the victim, which is typically no more than 30</w:t>
            </w:r>
            <w:r w:rsidR="00E430EB">
              <w:rPr>
                <w:rStyle w:val="Strong"/>
              </w:rPr>
              <w:t>–</w:t>
            </w:r>
            <w:r w:rsidRPr="00E430EB">
              <w:rPr>
                <w:rStyle w:val="Strong"/>
              </w:rPr>
              <w:t>45 days, but may be shorter or longer.</w:t>
            </w:r>
          </w:p>
        </w:tc>
      </w:tr>
    </w:tbl>
    <w:p w14:paraId="47A8E7CC" w14:textId="77777777" w:rsidR="00A52ED0" w:rsidRDefault="00A52ED0" w:rsidP="00F14760">
      <w:pPr>
        <w:rPr>
          <w:sz w:val="21"/>
          <w:szCs w:val="21"/>
        </w:rPr>
      </w:pPr>
    </w:p>
    <w:p w14:paraId="408267B8" w14:textId="118CB4A3" w:rsidR="00821D1E" w:rsidRDefault="00821D1E" w:rsidP="00821D1E">
      <w:pPr>
        <w:pStyle w:val="Heading2"/>
      </w:pPr>
      <w:r>
        <w:t xml:space="preserve">Signature and Witness </w:t>
      </w:r>
    </w:p>
    <w:p w14:paraId="6ED53D07" w14:textId="046C0FDF" w:rsidR="00402F1D" w:rsidRDefault="00402F1D" w:rsidP="00F14760">
      <w:pPr>
        <w:rPr>
          <w:sz w:val="21"/>
          <w:szCs w:val="21"/>
        </w:rPr>
      </w:pPr>
      <w:r w:rsidRPr="00CE5D13">
        <w:rPr>
          <w:sz w:val="21"/>
          <w:szCs w:val="21"/>
        </w:rPr>
        <w:t>I understand that this release is valid when I sign it and that I may withdraw my consent to this release at any time</w:t>
      </w:r>
      <w:r w:rsidR="00306D95">
        <w:rPr>
          <w:sz w:val="21"/>
          <w:szCs w:val="21"/>
        </w:rPr>
        <w:t>,</w:t>
      </w:r>
      <w:r w:rsidRPr="00CE5D13">
        <w:rPr>
          <w:sz w:val="21"/>
          <w:szCs w:val="21"/>
        </w:rPr>
        <w:t xml:space="preserve"> either orally or in writing.</w:t>
      </w:r>
      <w:r w:rsidR="00F52D2A">
        <w:rPr>
          <w:sz w:val="21"/>
          <w:szCs w:val="21"/>
        </w:rPr>
        <w:t xml:space="preserve"> </w:t>
      </w:r>
    </w:p>
    <w:tbl>
      <w:tblPr>
        <w:tblW w:w="10966"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E430EB" w:rsidRPr="00BE26F9" w14:paraId="653F2936" w14:textId="77777777" w:rsidTr="008C38A6">
        <w:trPr>
          <w:trHeight w:val="720"/>
        </w:trPr>
        <w:tc>
          <w:tcPr>
            <w:tcW w:w="5646" w:type="dxa"/>
            <w:shd w:val="clear" w:color="auto" w:fill="auto"/>
          </w:tcPr>
          <w:p w14:paraId="7F70F6EC" w14:textId="3EF92B88" w:rsidR="00E430EB" w:rsidRPr="00821D1E" w:rsidRDefault="00821D1E" w:rsidP="00821D1E">
            <w:pPr>
              <w:tabs>
                <w:tab w:val="left" w:pos="1296"/>
                <w:tab w:val="left" w:pos="10800"/>
              </w:tabs>
              <w:spacing w:after="16" w:line="240" w:lineRule="auto"/>
              <w:ind w:left="72"/>
              <w:textAlignment w:val="baseline"/>
              <w:rPr>
                <w:rFonts w:eastAsia="Arial" w:cs="Arial"/>
                <w:b/>
                <w:bCs/>
                <w:color w:val="000000"/>
                <w:sz w:val="20"/>
                <w:szCs w:val="20"/>
              </w:rPr>
            </w:pPr>
            <w:r w:rsidRPr="00821D1E">
              <w:rPr>
                <w:rFonts w:eastAsia="Arial" w:cs="Arial"/>
                <w:color w:val="000000"/>
                <w:sz w:val="20"/>
                <w:szCs w:val="20"/>
              </w:rPr>
              <w:t xml:space="preserve">Signed: </w:t>
            </w:r>
          </w:p>
        </w:tc>
        <w:tc>
          <w:tcPr>
            <w:tcW w:w="2660" w:type="dxa"/>
            <w:shd w:val="clear" w:color="auto" w:fill="auto"/>
          </w:tcPr>
          <w:p w14:paraId="2BBDA695" w14:textId="77777777" w:rsidR="00E430EB" w:rsidRPr="00BE26F9" w:rsidRDefault="00E430EB"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Date: </w:t>
            </w:r>
          </w:p>
        </w:tc>
        <w:tc>
          <w:tcPr>
            <w:tcW w:w="2660" w:type="dxa"/>
            <w:shd w:val="clear" w:color="auto" w:fill="auto"/>
          </w:tcPr>
          <w:p w14:paraId="25AC7CDE" w14:textId="77777777" w:rsidR="00E430EB" w:rsidRPr="00BE26F9" w:rsidRDefault="00E430EB"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Time: </w:t>
            </w:r>
          </w:p>
        </w:tc>
      </w:tr>
      <w:tr w:rsidR="00E430EB" w:rsidRPr="00BE26F9" w14:paraId="486129E0" w14:textId="77777777" w:rsidTr="008C38A6">
        <w:trPr>
          <w:trHeight w:val="720"/>
        </w:trPr>
        <w:tc>
          <w:tcPr>
            <w:tcW w:w="10966" w:type="dxa"/>
            <w:gridSpan w:val="3"/>
            <w:shd w:val="clear" w:color="auto" w:fill="auto"/>
          </w:tcPr>
          <w:p w14:paraId="431CF148" w14:textId="41FE3C6B" w:rsidR="00E430EB" w:rsidRPr="00821D1E" w:rsidRDefault="00821D1E" w:rsidP="00821D1E">
            <w:pPr>
              <w:tabs>
                <w:tab w:val="left" w:pos="1296"/>
                <w:tab w:val="left" w:pos="10800"/>
              </w:tabs>
              <w:spacing w:after="16" w:line="240" w:lineRule="auto"/>
              <w:ind w:left="72"/>
              <w:textAlignment w:val="baseline"/>
              <w:rPr>
                <w:rFonts w:eastAsia="Arial" w:cs="Arial"/>
                <w:color w:val="000000"/>
                <w:sz w:val="20"/>
                <w:szCs w:val="20"/>
              </w:rPr>
            </w:pPr>
            <w:r w:rsidRPr="00821D1E">
              <w:rPr>
                <w:rFonts w:eastAsia="Arial" w:cs="Arial"/>
                <w:color w:val="000000"/>
                <w:sz w:val="20"/>
                <w:szCs w:val="20"/>
              </w:rPr>
              <w:t xml:space="preserve">Witness: </w:t>
            </w:r>
          </w:p>
        </w:tc>
      </w:tr>
    </w:tbl>
    <w:p w14:paraId="066C2FC3" w14:textId="286B01BE" w:rsidR="00E430EB" w:rsidRPr="00CE5D13" w:rsidRDefault="00306D95" w:rsidP="00F14760">
      <w:pPr>
        <w:rPr>
          <w:sz w:val="21"/>
          <w:szCs w:val="21"/>
        </w:rPr>
      </w:pPr>
      <w:r>
        <w:rPr>
          <w:noProof/>
        </w:rPr>
        <mc:AlternateContent>
          <mc:Choice Requires="wps">
            <w:drawing>
              <wp:anchor distT="0" distB="0" distL="114300" distR="114300" simplePos="0" relativeHeight="251674624" behindDoc="1" locked="0" layoutInCell="1" allowOverlap="1" wp14:anchorId="6D470332" wp14:editId="09EF2D38">
                <wp:simplePos x="0" y="0"/>
                <wp:positionH relativeFrom="column">
                  <wp:posOffset>-133350</wp:posOffset>
                </wp:positionH>
                <wp:positionV relativeFrom="paragraph">
                  <wp:posOffset>173356</wp:posOffset>
                </wp:positionV>
                <wp:extent cx="7210425" cy="2990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210425" cy="2990850"/>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8D9C" id="Rectangle 14" o:spid="_x0000_s1026" style="position:absolute;margin-left:-10.5pt;margin-top:13.65pt;width:567.75pt;height:2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" fillcolor="#e0e0e0 [1301]" strokecolor="black [3213]"/>
            </w:pict>
          </mc:Fallback>
        </mc:AlternateContent>
      </w:r>
    </w:p>
    <w:p w14:paraId="2CE2E5ED" w14:textId="5CD88B72" w:rsidR="0074480D" w:rsidRPr="00CE5D13" w:rsidRDefault="007E2E87" w:rsidP="00FE3810">
      <w:pPr>
        <w:pStyle w:val="Heading2"/>
      </w:pPr>
      <w:r w:rsidRPr="00CE5D13">
        <w:t>Reaffirmation and Extension</w:t>
      </w:r>
    </w:p>
    <w:p w14:paraId="4D16309F" w14:textId="0CC994DF" w:rsidR="00A068D2" w:rsidRDefault="000B3425" w:rsidP="00F14760">
      <w:pPr>
        <w:rPr>
          <w:sz w:val="21"/>
          <w:szCs w:val="21"/>
        </w:rPr>
      </w:pPr>
      <w:r>
        <w:rPr>
          <w:sz w:val="21"/>
          <w:szCs w:val="21"/>
        </w:rPr>
        <w:t>If</w:t>
      </w:r>
      <w:r w:rsidR="007E2E87" w:rsidRPr="00CE5D13">
        <w:rPr>
          <w:sz w:val="21"/>
          <w:szCs w:val="21"/>
        </w:rPr>
        <w:t xml:space="preserve"> additional time is necessary to meet the purpose of this release</w:t>
      </w:r>
      <w:r>
        <w:rPr>
          <w:sz w:val="21"/>
          <w:szCs w:val="21"/>
        </w:rPr>
        <w:t xml:space="preserve">, </w:t>
      </w:r>
      <w:r w:rsidR="00A068D2">
        <w:rPr>
          <w:sz w:val="21"/>
          <w:szCs w:val="21"/>
        </w:rPr>
        <w:t>th</w:t>
      </w:r>
      <w:r w:rsidR="00885907">
        <w:rPr>
          <w:sz w:val="21"/>
          <w:szCs w:val="21"/>
        </w:rPr>
        <w:t>e</w:t>
      </w:r>
      <w:r w:rsidR="00A068D2">
        <w:rPr>
          <w:sz w:val="21"/>
          <w:szCs w:val="21"/>
        </w:rPr>
        <w:t xml:space="preserve"> release can be extended</w:t>
      </w:r>
      <w:r w:rsidR="00EA3E30">
        <w:rPr>
          <w:sz w:val="21"/>
          <w:szCs w:val="21"/>
        </w:rPr>
        <w:t xml:space="preserve"> using th</w:t>
      </w:r>
      <w:r w:rsidR="00306D95">
        <w:rPr>
          <w:sz w:val="21"/>
          <w:szCs w:val="21"/>
        </w:rPr>
        <w:t>is</w:t>
      </w:r>
      <w:r w:rsidR="00C276D5">
        <w:rPr>
          <w:sz w:val="21"/>
          <w:szCs w:val="21"/>
        </w:rPr>
        <w:t xml:space="preserve"> </w:t>
      </w:r>
      <w:r w:rsidR="00EA3E30">
        <w:rPr>
          <w:sz w:val="21"/>
          <w:szCs w:val="21"/>
        </w:rPr>
        <w:t>form.</w:t>
      </w:r>
      <w:r w:rsidR="00A068D2">
        <w:rPr>
          <w:sz w:val="21"/>
          <w:szCs w:val="21"/>
        </w:rPr>
        <w:t xml:space="preserve"> </w:t>
      </w:r>
    </w:p>
    <w:p w14:paraId="32C2E26F" w14:textId="6AD218A1" w:rsidR="004E527A" w:rsidRDefault="007E2E87" w:rsidP="00F14760">
      <w:pPr>
        <w:rPr>
          <w:sz w:val="21"/>
          <w:szCs w:val="21"/>
        </w:rPr>
      </w:pPr>
      <w:r w:rsidRPr="00CE5D13">
        <w:rPr>
          <w:sz w:val="21"/>
          <w:szCs w:val="21"/>
        </w:rPr>
        <w:t>I confirm that this release is still valid, and I would like to extend the release until</w:t>
      </w:r>
      <w:r w:rsidR="004E527A">
        <w:rPr>
          <w:sz w:val="21"/>
          <w:szCs w:val="21"/>
        </w:rPr>
        <w:t xml:space="preserve">: </w:t>
      </w:r>
    </w:p>
    <w:tbl>
      <w:tblPr>
        <w:tblW w:w="10966" w:type="dxa"/>
        <w:tblInd w:w="19" w:type="dxa"/>
        <w:shd w:val="clear" w:color="auto" w:fill="FFFFFF" w:themeFill="background1"/>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4E527A" w:rsidRPr="00BE26F9" w14:paraId="4EBFA85D" w14:textId="77777777" w:rsidTr="00306D95">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6151D0" w14:textId="38E04CA5" w:rsidR="004E527A" w:rsidRPr="00FE3810" w:rsidRDefault="004E527A" w:rsidP="00654016">
            <w:pPr>
              <w:tabs>
                <w:tab w:val="left" w:pos="10800"/>
              </w:tabs>
              <w:spacing w:after="135" w:line="240" w:lineRule="auto"/>
              <w:ind w:left="48"/>
              <w:textAlignment w:val="baseline"/>
              <w:rPr>
                <w:rStyle w:val="Strong"/>
              </w:rPr>
            </w:pPr>
            <w:r>
              <w:rPr>
                <w:rStyle w:val="Strong"/>
              </w:rPr>
              <w:t xml:space="preserve">New expiration: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8C831D" w14:textId="63CE813D" w:rsidR="004E527A" w:rsidRPr="00BE26F9" w:rsidRDefault="004E527A"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New </w:t>
            </w:r>
            <w:r w:rsidR="001F7EEA">
              <w:rPr>
                <w:rFonts w:eastAsia="Arial" w:cs="Arial"/>
                <w:color w:val="000000"/>
                <w:sz w:val="20"/>
                <w:szCs w:val="20"/>
              </w:rPr>
              <w:t>d</w:t>
            </w:r>
            <w:r>
              <w:rPr>
                <w:rFonts w:eastAsia="Arial" w:cs="Arial"/>
                <w:color w:val="000000"/>
                <w:sz w:val="20"/>
                <w:szCs w:val="20"/>
              </w:rPr>
              <w:t xml:space="preserve">ate: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EAE3F" w14:textId="36A9720B" w:rsidR="004E527A" w:rsidRPr="00BE26F9" w:rsidRDefault="004E527A"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New </w:t>
            </w:r>
            <w:r w:rsidR="001F7EEA">
              <w:rPr>
                <w:rFonts w:eastAsia="Arial" w:cs="Arial"/>
                <w:color w:val="000000"/>
                <w:sz w:val="20"/>
                <w:szCs w:val="20"/>
              </w:rPr>
              <w:t>t</w:t>
            </w:r>
            <w:r>
              <w:rPr>
                <w:rFonts w:eastAsia="Arial" w:cs="Arial"/>
                <w:color w:val="000000"/>
                <w:sz w:val="20"/>
                <w:szCs w:val="20"/>
              </w:rPr>
              <w:t xml:space="preserve">ime: </w:t>
            </w:r>
          </w:p>
        </w:tc>
      </w:tr>
    </w:tbl>
    <w:p w14:paraId="2ABBECB9" w14:textId="1FED495F" w:rsidR="004E527A" w:rsidRDefault="004E527A" w:rsidP="00F14760">
      <w:pPr>
        <w:rPr>
          <w:sz w:val="21"/>
          <w:szCs w:val="21"/>
        </w:rPr>
      </w:pPr>
    </w:p>
    <w:p w14:paraId="65E60AEB" w14:textId="68BED2B5" w:rsidR="007E2E87" w:rsidRPr="00CE5D13" w:rsidRDefault="004E527A" w:rsidP="004E527A">
      <w:pPr>
        <w:pStyle w:val="Heading3"/>
      </w:pPr>
      <w:r>
        <w:t>Extension Signature</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EA3E30" w:rsidRPr="00BE26F9" w14:paraId="22A2504D" w14:textId="77777777" w:rsidTr="00306D95">
        <w:trPr>
          <w:trHeight w:val="720"/>
        </w:trPr>
        <w:tc>
          <w:tcPr>
            <w:tcW w:w="56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92E764" w14:textId="77777777" w:rsidR="00EA3E30" w:rsidRPr="00821D1E" w:rsidRDefault="00EA3E30" w:rsidP="00654016">
            <w:pPr>
              <w:tabs>
                <w:tab w:val="left" w:pos="1296"/>
                <w:tab w:val="left" w:pos="10800"/>
              </w:tabs>
              <w:spacing w:after="16" w:line="240" w:lineRule="auto"/>
              <w:ind w:left="72"/>
              <w:textAlignment w:val="baseline"/>
              <w:rPr>
                <w:rFonts w:eastAsia="Arial" w:cs="Arial"/>
                <w:b/>
                <w:bCs/>
                <w:color w:val="000000"/>
                <w:sz w:val="20"/>
                <w:szCs w:val="20"/>
              </w:rPr>
            </w:pPr>
            <w:r w:rsidRPr="00821D1E">
              <w:rPr>
                <w:rFonts w:eastAsia="Arial" w:cs="Arial"/>
                <w:color w:val="000000"/>
                <w:sz w:val="20"/>
                <w:szCs w:val="20"/>
              </w:rPr>
              <w:t xml:space="preserve">Signed: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C3AE36" w14:textId="77777777" w:rsidR="00EA3E30" w:rsidRPr="00BE26F9" w:rsidRDefault="00EA3E30"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Date: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FF2103" w14:textId="77777777" w:rsidR="00EA3E30" w:rsidRPr="00BE26F9" w:rsidRDefault="00EA3E30"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Time: </w:t>
            </w:r>
          </w:p>
        </w:tc>
      </w:tr>
      <w:tr w:rsidR="00EA3E30" w:rsidRPr="00BE26F9" w14:paraId="43C87773" w14:textId="77777777" w:rsidTr="00306D95">
        <w:trPr>
          <w:trHeight w:val="720"/>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47EF5624" w14:textId="77777777" w:rsidR="00EA3E30" w:rsidRPr="00821D1E" w:rsidRDefault="00EA3E30" w:rsidP="00654016">
            <w:pPr>
              <w:tabs>
                <w:tab w:val="left" w:pos="1296"/>
                <w:tab w:val="left" w:pos="10800"/>
              </w:tabs>
              <w:spacing w:after="16" w:line="240" w:lineRule="auto"/>
              <w:ind w:left="72"/>
              <w:textAlignment w:val="baseline"/>
              <w:rPr>
                <w:rFonts w:eastAsia="Arial" w:cs="Arial"/>
                <w:color w:val="000000"/>
                <w:sz w:val="20"/>
                <w:szCs w:val="20"/>
              </w:rPr>
            </w:pPr>
            <w:r w:rsidRPr="00821D1E">
              <w:rPr>
                <w:rFonts w:eastAsia="Arial" w:cs="Arial"/>
                <w:color w:val="000000"/>
                <w:sz w:val="20"/>
                <w:szCs w:val="20"/>
              </w:rPr>
              <w:t xml:space="preserve">Witness: </w:t>
            </w:r>
          </w:p>
        </w:tc>
      </w:tr>
    </w:tbl>
    <w:p w14:paraId="34168403" w14:textId="72B86E43" w:rsidR="00151A2A" w:rsidRPr="00CE5D13" w:rsidRDefault="00151A2A" w:rsidP="00F14760">
      <w:pPr>
        <w:rPr>
          <w:sz w:val="21"/>
          <w:szCs w:val="21"/>
        </w:rPr>
        <w:sectPr w:rsidR="00151A2A" w:rsidRPr="00CE5D13" w:rsidSect="009D2A1A">
          <w:headerReference w:type="default" r:id="rId15"/>
          <w:pgSz w:w="12240" w:h="15840"/>
          <w:pgMar w:top="1152" w:right="720" w:bottom="720" w:left="720" w:header="720" w:footer="288" w:gutter="0"/>
          <w:cols w:space="720"/>
          <w:docGrid w:linePitch="360"/>
        </w:sectPr>
      </w:pPr>
    </w:p>
    <w:p w14:paraId="0DC40593" w14:textId="2B8286C3" w:rsidR="00151A2A" w:rsidRDefault="00303FE4">
      <w:r w:rsidRPr="00303FE4">
        <w:rPr>
          <w:noProof/>
        </w:rPr>
        <w:lastRenderedPageBreak/>
        <w:drawing>
          <wp:anchor distT="0" distB="0" distL="114300" distR="114300" simplePos="0" relativeHeight="251671552" behindDoc="0" locked="0" layoutInCell="1" allowOverlap="1" wp14:anchorId="3F01E39C" wp14:editId="19E543D2">
            <wp:simplePos x="0" y="0"/>
            <wp:positionH relativeFrom="column">
              <wp:posOffset>-57150</wp:posOffset>
            </wp:positionH>
            <wp:positionV relativeFrom="paragraph">
              <wp:posOffset>-333375</wp:posOffset>
            </wp:positionV>
            <wp:extent cx="969010" cy="969010"/>
            <wp:effectExtent l="0" t="0" r="2540" b="2540"/>
            <wp:wrapNone/>
            <wp:docPr id="13" name="Picture 1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sidRPr="00303FE4">
        <w:rPr>
          <w:noProof/>
        </w:rPr>
        <mc:AlternateContent>
          <mc:Choice Requires="wps">
            <w:drawing>
              <wp:anchor distT="45720" distB="45720" distL="114300" distR="114300" simplePos="0" relativeHeight="251672576" behindDoc="0" locked="0" layoutInCell="1" allowOverlap="1" wp14:anchorId="115107C4" wp14:editId="562D10AB">
                <wp:simplePos x="0" y="0"/>
                <wp:positionH relativeFrom="margin">
                  <wp:posOffset>996315</wp:posOffset>
                </wp:positionH>
                <wp:positionV relativeFrom="paragraph">
                  <wp:posOffset>-111760</wp:posOffset>
                </wp:positionV>
                <wp:extent cx="4511040" cy="6172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17220"/>
                        </a:xfrm>
                        <a:prstGeom prst="rect">
                          <a:avLst/>
                        </a:prstGeom>
                        <a:noFill/>
                        <a:ln w="9525">
                          <a:noFill/>
                          <a:miter lim="800000"/>
                          <a:headEnd/>
                          <a:tailEnd/>
                        </a:ln>
                      </wps:spPr>
                      <wps:txbx>
                        <w:txbxContent>
                          <w:p w14:paraId="79B24373" w14:textId="77777777" w:rsidR="00303FE4" w:rsidRPr="00AF3999" w:rsidRDefault="00303FE4" w:rsidP="00303FE4">
                            <w:pPr>
                              <w:pStyle w:val="Title"/>
                              <w:rPr>
                                <w:rFonts w:ascii="Arial Narrow" w:hAnsi="Arial Narrow"/>
                                <w:spacing w:val="10"/>
                                <w:sz w:val="24"/>
                                <w:szCs w:val="52"/>
                              </w:rPr>
                            </w:pPr>
                            <w:r w:rsidRPr="00AF3999">
                              <w:rPr>
                                <w:rFonts w:ascii="Arial Narrow" w:hAnsi="Arial Narrow"/>
                                <w:spacing w:val="10"/>
                                <w:sz w:val="24"/>
                                <w:szCs w:val="52"/>
                              </w:rPr>
                              <w:t>Oregon Department of Justice</w:t>
                            </w:r>
                            <w:r w:rsidRPr="00AF3999">
                              <w:rPr>
                                <w:rFonts w:ascii="Arial Narrow" w:hAnsi="Arial Narrow"/>
                                <w:spacing w:val="10"/>
                                <w:sz w:val="24"/>
                                <w:szCs w:val="52"/>
                              </w:rPr>
                              <w:br/>
                              <w:t xml:space="preserve">Crime Victim and Survivor Services Division </w:t>
                            </w:r>
                          </w:p>
                          <w:p w14:paraId="46D28C3C" w14:textId="77777777" w:rsidR="00303FE4" w:rsidRPr="00AF3999" w:rsidRDefault="00303FE4" w:rsidP="00303FE4">
                            <w:pPr>
                              <w:pStyle w:val="Subtitle"/>
                              <w:rPr>
                                <w:i/>
                                <w:iCs/>
                                <w:sz w:val="18"/>
                                <w:szCs w:val="18"/>
                              </w:rPr>
                            </w:pPr>
                            <w:r w:rsidRPr="00AF3999">
                              <w:rPr>
                                <w:i/>
                                <w:iCs/>
                                <w:sz w:val="18"/>
                                <w:szCs w:val="18"/>
                              </w:rPr>
                              <w:t>Every victim, every crime, every right, every time.</w:t>
                            </w:r>
                          </w:p>
                          <w:p w14:paraId="165AC493" w14:textId="77777777" w:rsidR="00303FE4" w:rsidRDefault="00303FE4" w:rsidP="00303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107C4" id="_x0000_s1027" type="#_x0000_t202" style="position:absolute;margin-left:78.45pt;margin-top:-8.8pt;width:355.2pt;height:48.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" filled="f" stroked="f">
                <v:textbox>
                  <w:txbxContent>
                    <w:p w14:paraId="79B24373" w14:textId="77777777" w:rsidR="00303FE4" w:rsidRPr="00AF3999" w:rsidRDefault="00303FE4" w:rsidP="00303FE4">
                      <w:pPr>
                        <w:pStyle w:val="Title"/>
                        <w:rPr>
                          <w:rFonts w:ascii="Arial Narrow" w:hAnsi="Arial Narrow"/>
                          <w:spacing w:val="10"/>
                          <w:sz w:val="24"/>
                          <w:szCs w:val="52"/>
                        </w:rPr>
                      </w:pPr>
                      <w:r w:rsidRPr="00AF3999">
                        <w:rPr>
                          <w:rFonts w:ascii="Arial Narrow" w:hAnsi="Arial Narrow"/>
                          <w:spacing w:val="10"/>
                          <w:sz w:val="24"/>
                          <w:szCs w:val="52"/>
                        </w:rPr>
                        <w:t>Oregon Department of Justice</w:t>
                      </w:r>
                      <w:r w:rsidRPr="00AF3999">
                        <w:rPr>
                          <w:rFonts w:ascii="Arial Narrow" w:hAnsi="Arial Narrow"/>
                          <w:spacing w:val="10"/>
                          <w:sz w:val="24"/>
                          <w:szCs w:val="52"/>
                        </w:rPr>
                        <w:br/>
                        <w:t xml:space="preserve">Crime Victim and Survivor Services Division </w:t>
                      </w:r>
                    </w:p>
                    <w:p w14:paraId="46D28C3C" w14:textId="77777777" w:rsidR="00303FE4" w:rsidRPr="00AF3999" w:rsidRDefault="00303FE4" w:rsidP="00303FE4">
                      <w:pPr>
                        <w:pStyle w:val="Subtitle"/>
                        <w:rPr>
                          <w:i/>
                          <w:iCs/>
                          <w:sz w:val="18"/>
                          <w:szCs w:val="18"/>
                        </w:rPr>
                      </w:pPr>
                      <w:r w:rsidRPr="00AF3999">
                        <w:rPr>
                          <w:i/>
                          <w:iCs/>
                          <w:sz w:val="18"/>
                          <w:szCs w:val="18"/>
                        </w:rPr>
                        <w:t>Every victim, every crime, every right, every time.</w:t>
                      </w:r>
                    </w:p>
                    <w:p w14:paraId="165AC493" w14:textId="77777777" w:rsidR="00303FE4" w:rsidRDefault="00303FE4" w:rsidP="00303FE4"/>
                  </w:txbxContent>
                </v:textbox>
                <w10:wrap anchorx="margin"/>
              </v:shape>
            </w:pict>
          </mc:Fallback>
        </mc:AlternateContent>
      </w:r>
    </w:p>
    <w:p w14:paraId="52BE08FA" w14:textId="77777777" w:rsidR="00F14760" w:rsidRPr="00CF62B9" w:rsidRDefault="00F14760" w:rsidP="00CF62B9"/>
    <w:p w14:paraId="4EE58EC1" w14:textId="16C305B1" w:rsidR="00C45DE6" w:rsidRDefault="00487B29" w:rsidP="00CF62B9">
      <w:pPr>
        <w:pStyle w:val="Heading1"/>
        <w:spacing w:before="360"/>
      </w:pPr>
      <w:r>
        <w:t xml:space="preserve">Release of Information </w:t>
      </w:r>
    </w:p>
    <w:p w14:paraId="597F4103" w14:textId="716A5B4B" w:rsidR="00402F1D" w:rsidRDefault="00302191" w:rsidP="00302191">
      <w:pPr>
        <w:pStyle w:val="Heading2"/>
      </w:pPr>
      <w:r w:rsidRPr="00DF3FBC">
        <w:rPr>
          <w:u w:val="single"/>
        </w:rPr>
        <w:t>From</w:t>
      </w:r>
      <w:r>
        <w:t xml:space="preserve"> a Program </w:t>
      </w:r>
      <w:r w:rsidR="007E72DA">
        <w:rPr>
          <w:u w:val="single"/>
        </w:rPr>
        <w:t>T</w:t>
      </w:r>
      <w:r w:rsidR="007E72DA" w:rsidRPr="00DF3FBC">
        <w:rPr>
          <w:u w:val="single"/>
        </w:rPr>
        <w:t>o</w:t>
      </w:r>
      <w:r w:rsidR="007E72DA">
        <w:t xml:space="preserve"> </w:t>
      </w:r>
      <w:r w:rsidR="001F7EEA">
        <w:t xml:space="preserve">the </w:t>
      </w:r>
      <w:r w:rsidR="00B670AC" w:rsidRPr="00B670AC">
        <w:t xml:space="preserve">Crime Victim </w:t>
      </w:r>
      <w:r w:rsidR="001F7EEA">
        <w:t>a</w:t>
      </w:r>
      <w:r w:rsidR="00B670AC" w:rsidRPr="00B670AC">
        <w:t>nd Survivor Services Division</w:t>
      </w:r>
    </w:p>
    <w:p w14:paraId="7B0D1C6D" w14:textId="7F5295A7" w:rsidR="00302191" w:rsidRPr="00302191" w:rsidRDefault="00CF62B9" w:rsidP="00CF62B9">
      <w:pPr>
        <w:pStyle w:val="NoSpacing"/>
      </w:pPr>
      <w:r>
        <w:rPr>
          <w:noProof/>
        </w:rPr>
        <mc:AlternateContent>
          <mc:Choice Requires="wps">
            <w:drawing>
              <wp:anchor distT="0" distB="0" distL="114300" distR="114300" simplePos="0" relativeHeight="251666432" behindDoc="1" locked="0" layoutInCell="1" allowOverlap="1" wp14:anchorId="180C3FD7" wp14:editId="6E027897">
                <wp:simplePos x="0" y="0"/>
                <wp:positionH relativeFrom="column">
                  <wp:posOffset>-114300</wp:posOffset>
                </wp:positionH>
                <wp:positionV relativeFrom="paragraph">
                  <wp:posOffset>106680</wp:posOffset>
                </wp:positionV>
                <wp:extent cx="7153275" cy="971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153275" cy="971550"/>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26937" id="Rectangle 11" o:spid="_x0000_s1026" style="position:absolute;margin-left:-9pt;margin-top:8.4pt;width:563.25pt;height: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" fillcolor="#e0e0e0 [1301]" strokecolor="black [3213]"/>
            </w:pict>
          </mc:Fallback>
        </mc:AlternateContent>
      </w:r>
    </w:p>
    <w:p w14:paraId="01EE0103" w14:textId="6FABA945" w:rsidR="00402F1D" w:rsidRDefault="00620665" w:rsidP="00166A71">
      <w:pPr>
        <w:spacing w:after="240"/>
      </w:pPr>
      <w:r w:rsidRPr="00620665">
        <w:rPr>
          <w:rStyle w:val="Strong"/>
        </w:rPr>
        <w:t xml:space="preserve">Read First: </w:t>
      </w:r>
      <w:r w:rsidRPr="00620665">
        <w:t>Before you decide to let a program share your confidential information with</w:t>
      </w:r>
      <w:r w:rsidR="001F7EEA">
        <w:t xml:space="preserve"> the</w:t>
      </w:r>
      <w:r w:rsidRPr="00620665">
        <w:t xml:space="preserve"> Oregon Department of Justice</w:t>
      </w:r>
      <w:r w:rsidR="00246A33">
        <w:t xml:space="preserve"> </w:t>
      </w:r>
      <w:r w:rsidRPr="00620665">
        <w:t xml:space="preserve">Crime Victim and Survivor Services Division (CVSSD), you should discuss </w:t>
      </w:r>
      <w:r w:rsidR="00246A33">
        <w:t xml:space="preserve">it </w:t>
      </w:r>
      <w:r w:rsidRPr="00620665">
        <w:t>with CVSSD</w:t>
      </w:r>
      <w:r w:rsidR="00246A33">
        <w:t xml:space="preserve">. We can help inform you about </w:t>
      </w:r>
      <w:r w:rsidRPr="00620665">
        <w:t>alternatives</w:t>
      </w:r>
      <w:r w:rsidR="00246A33">
        <w:t xml:space="preserve">, </w:t>
      </w:r>
      <w:r w:rsidRPr="00620665">
        <w:t>potential risks</w:t>
      </w:r>
      <w:r w:rsidR="00246A33">
        <w:t>,</w:t>
      </w:r>
      <w:r w:rsidRPr="00620665">
        <w:t xml:space="preserve"> and </w:t>
      </w:r>
      <w:r w:rsidR="00246A33">
        <w:t xml:space="preserve">potential </w:t>
      </w:r>
      <w:r w:rsidRPr="00620665">
        <w:t xml:space="preserve">benefits that could </w:t>
      </w:r>
      <w:r w:rsidR="002A6FD3">
        <w:t>come</w:t>
      </w:r>
      <w:r w:rsidRPr="00620665">
        <w:t xml:space="preserve"> from sharing your confidential information. If you decide you want the program to release some of your confidential information, use this form to choose how information is shared, with whom, and for how long.</w:t>
      </w:r>
    </w:p>
    <w:p w14:paraId="5A9F5511" w14:textId="3D438FFA" w:rsidR="00402F1D" w:rsidRPr="00D704C1" w:rsidRDefault="00402F1D" w:rsidP="00402F1D">
      <w:pPr>
        <w:rPr>
          <w:sz w:val="21"/>
          <w:szCs w:val="21"/>
        </w:rPr>
      </w:pPr>
      <w:r w:rsidRPr="00D704C1">
        <w:rPr>
          <w:sz w:val="21"/>
          <w:szCs w:val="21"/>
        </w:rPr>
        <w:t xml:space="preserve">I understand that </w:t>
      </w:r>
      <w:sdt>
        <w:sdtPr>
          <w:rPr>
            <w:sz w:val="21"/>
            <w:szCs w:val="21"/>
          </w:rPr>
          <w:id w:val="-1996179607"/>
          <w:placeholder>
            <w:docPart w:val="382EA36B2F0D4EA39789BD9E2EF3D257"/>
          </w:placeholder>
          <w:showingPlcHdr/>
        </w:sdtPr>
        <w:sdtEndPr/>
        <w:sdtContent>
          <w:r w:rsidR="00415D73">
            <w:rPr>
              <w:rStyle w:val="PlaceholderText"/>
            </w:rPr>
            <w:t>[C</w:t>
          </w:r>
          <w:r w:rsidR="00415D73" w:rsidRPr="00420BF9">
            <w:rPr>
              <w:rStyle w:val="PlaceholderText"/>
            </w:rPr>
            <w:t>lick</w:t>
          </w:r>
          <w:r w:rsidR="00415D73">
            <w:rPr>
              <w:rStyle w:val="PlaceholderText"/>
            </w:rPr>
            <w:t xml:space="preserve"> </w:t>
          </w:r>
          <w:r w:rsidR="00D01D49">
            <w:rPr>
              <w:rStyle w:val="PlaceholderText"/>
            </w:rPr>
            <w:t>to</w:t>
          </w:r>
          <w:r w:rsidR="00415D73">
            <w:rPr>
              <w:rStyle w:val="PlaceholderText"/>
            </w:rPr>
            <w:t xml:space="preserve"> enter program name</w:t>
          </w:r>
          <w:r w:rsidR="00166A71">
            <w:rPr>
              <w:rStyle w:val="PlaceholderText"/>
            </w:rPr>
            <w:t>]</w:t>
          </w:r>
        </w:sdtContent>
      </w:sdt>
      <w:r w:rsidR="00A467F1">
        <w:rPr>
          <w:sz w:val="21"/>
          <w:szCs w:val="21"/>
        </w:rPr>
        <w:t xml:space="preserve"> </w:t>
      </w:r>
      <w:r w:rsidRPr="00D704C1">
        <w:rPr>
          <w:sz w:val="21"/>
          <w:szCs w:val="21"/>
        </w:rPr>
        <w:t>has an obligation to keep my personal information, identifying information, and my records confidential.</w:t>
      </w:r>
      <w:r w:rsidR="00F52D2A">
        <w:rPr>
          <w:sz w:val="21"/>
          <w:szCs w:val="21"/>
        </w:rPr>
        <w:t xml:space="preserve"> </w:t>
      </w:r>
      <w:r w:rsidRPr="00D704C1">
        <w:rPr>
          <w:sz w:val="21"/>
          <w:szCs w:val="21"/>
        </w:rPr>
        <w:t>I also understand that I can choose to allow this program to release some of my personal information to CVSSD.</w:t>
      </w:r>
    </w:p>
    <w:p w14:paraId="57513335" w14:textId="67D5DE58" w:rsidR="00726E88" w:rsidRPr="00CE5D13" w:rsidRDefault="00726E88" w:rsidP="00726E88">
      <w:pPr>
        <w:rPr>
          <w:sz w:val="21"/>
          <w:szCs w:val="21"/>
        </w:rPr>
      </w:pPr>
      <w:r w:rsidRPr="00CE5D13">
        <w:rPr>
          <w:sz w:val="21"/>
          <w:szCs w:val="21"/>
        </w:rPr>
        <w:t xml:space="preserve">I, </w:t>
      </w:r>
      <w:sdt>
        <w:sdtPr>
          <w:rPr>
            <w:sz w:val="21"/>
            <w:szCs w:val="21"/>
          </w:rPr>
          <w:id w:val="1541480226"/>
          <w:placeholder>
            <w:docPart w:val="C8F49EE6DDF949A8BE22C809AB0D2AEF"/>
          </w:placeholder>
          <w:showingPlcHdr/>
        </w:sdtPr>
        <w:sdtEndPr/>
        <w:sdtContent>
          <w:r>
            <w:rPr>
              <w:rStyle w:val="PlaceholderText"/>
              <w:sz w:val="21"/>
              <w:szCs w:val="21"/>
            </w:rPr>
            <w:t xml:space="preserve">[Click </w:t>
          </w:r>
          <w:r w:rsidR="00D01D49">
            <w:rPr>
              <w:rStyle w:val="PlaceholderText"/>
              <w:sz w:val="21"/>
              <w:szCs w:val="21"/>
            </w:rPr>
            <w:t>to</w:t>
          </w:r>
          <w:r>
            <w:rPr>
              <w:rStyle w:val="PlaceholderText"/>
              <w:sz w:val="21"/>
              <w:szCs w:val="21"/>
            </w:rPr>
            <w:t xml:space="preserve"> enter your name]</w:t>
          </w:r>
        </w:sdtContent>
      </w:sdt>
      <w:r w:rsidRPr="00CE5D13">
        <w:rPr>
          <w:sz w:val="21"/>
          <w:szCs w:val="21"/>
        </w:rPr>
        <w:t>,</w:t>
      </w:r>
      <w:r w:rsidR="001F7EEA">
        <w:rPr>
          <w:sz w:val="21"/>
          <w:szCs w:val="21"/>
        </w:rPr>
        <w:t xml:space="preserve"> </w:t>
      </w:r>
      <w:r w:rsidRPr="00CE5D13">
        <w:rPr>
          <w:sz w:val="21"/>
          <w:szCs w:val="21"/>
        </w:rPr>
        <w:t xml:space="preserve">authorize </w:t>
      </w:r>
      <w:sdt>
        <w:sdtPr>
          <w:rPr>
            <w:sz w:val="21"/>
            <w:szCs w:val="21"/>
          </w:rPr>
          <w:id w:val="614101837"/>
          <w:placeholder>
            <w:docPart w:val="ECBAA08A5FB1411E94AC9C44DF9FF88E"/>
          </w:placeholder>
          <w:showingPlcHdr/>
        </w:sdtPr>
        <w:sdtEndPr/>
        <w:sdtContent>
          <w:r w:rsidR="005A2F0A">
            <w:rPr>
              <w:rStyle w:val="PlaceholderText"/>
            </w:rPr>
            <w:t>[C</w:t>
          </w:r>
          <w:r w:rsidRPr="00420BF9">
            <w:rPr>
              <w:rStyle w:val="PlaceholderText"/>
            </w:rPr>
            <w:t xml:space="preserve">lick </w:t>
          </w:r>
          <w:r w:rsidR="00D01D49">
            <w:rPr>
              <w:rStyle w:val="PlaceholderText"/>
            </w:rPr>
            <w:t>to</w:t>
          </w:r>
          <w:r w:rsidR="005A2F0A">
            <w:rPr>
              <w:rStyle w:val="PlaceholderText"/>
            </w:rPr>
            <w:t xml:space="preserve"> enter program name]</w:t>
          </w:r>
        </w:sdtContent>
      </w:sdt>
      <w:r>
        <w:rPr>
          <w:sz w:val="21"/>
          <w:szCs w:val="21"/>
        </w:rPr>
        <w:t xml:space="preserve"> </w:t>
      </w:r>
      <w:r w:rsidRPr="00CE5D13">
        <w:rPr>
          <w:sz w:val="21"/>
          <w:szCs w:val="21"/>
        </w:rPr>
        <w:t>to share the following specific information with:</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8902"/>
      </w:tblGrid>
      <w:tr w:rsidR="004B66F6" w:rsidRPr="00D704C1" w14:paraId="107528C9" w14:textId="77777777" w:rsidTr="00A42D85">
        <w:trPr>
          <w:trHeight w:val="435"/>
        </w:trPr>
        <w:tc>
          <w:tcPr>
            <w:tcW w:w="1893" w:type="dxa"/>
            <w:vMerge w:val="restart"/>
            <w:vAlign w:val="center"/>
          </w:tcPr>
          <w:p w14:paraId="785D8CA4" w14:textId="26133B73" w:rsidR="004B66F6" w:rsidRPr="00D704C1" w:rsidRDefault="004B66F6" w:rsidP="00654016">
            <w:pPr>
              <w:rPr>
                <w:rStyle w:val="Strong"/>
                <w:sz w:val="21"/>
                <w:szCs w:val="21"/>
              </w:rPr>
            </w:pPr>
            <w:r w:rsidRPr="00D704C1">
              <w:rPr>
                <w:rStyle w:val="Strong"/>
                <w:sz w:val="21"/>
                <w:szCs w:val="21"/>
              </w:rPr>
              <w:t xml:space="preserve">Who I want to </w:t>
            </w:r>
            <w:r w:rsidR="00934914">
              <w:rPr>
                <w:rStyle w:val="Strong"/>
                <w:sz w:val="21"/>
                <w:szCs w:val="21"/>
              </w:rPr>
              <w:t>r</w:t>
            </w:r>
            <w:r w:rsidR="00934914">
              <w:rPr>
                <w:rStyle w:val="Strong"/>
              </w:rPr>
              <w:t>eceive</w:t>
            </w:r>
            <w:r w:rsidRPr="00D704C1">
              <w:rPr>
                <w:rStyle w:val="Strong"/>
                <w:sz w:val="21"/>
                <w:szCs w:val="21"/>
              </w:rPr>
              <w:t xml:space="preserve"> my information:</w:t>
            </w:r>
          </w:p>
        </w:tc>
        <w:tc>
          <w:tcPr>
            <w:tcW w:w="8902" w:type="dxa"/>
            <w:vAlign w:val="center"/>
          </w:tcPr>
          <w:p w14:paraId="37E96930" w14:textId="77777777" w:rsidR="004B66F6" w:rsidRPr="00D704C1" w:rsidRDefault="004B66F6" w:rsidP="00654016">
            <w:pPr>
              <w:rPr>
                <w:sz w:val="21"/>
                <w:szCs w:val="21"/>
              </w:rPr>
            </w:pPr>
            <w:r w:rsidRPr="00D704C1">
              <w:rPr>
                <w:sz w:val="21"/>
                <w:szCs w:val="21"/>
              </w:rPr>
              <w:t>Name:</w:t>
            </w:r>
          </w:p>
        </w:tc>
      </w:tr>
      <w:tr w:rsidR="004B66F6" w:rsidRPr="00D704C1" w14:paraId="0AE450CA" w14:textId="77777777" w:rsidTr="00D75389">
        <w:trPr>
          <w:trHeight w:val="432"/>
        </w:trPr>
        <w:tc>
          <w:tcPr>
            <w:tcW w:w="1893" w:type="dxa"/>
            <w:vMerge/>
            <w:vAlign w:val="center"/>
          </w:tcPr>
          <w:p w14:paraId="79AA7265" w14:textId="77777777" w:rsidR="004B66F6" w:rsidRPr="00D704C1" w:rsidRDefault="004B66F6" w:rsidP="00654016">
            <w:pPr>
              <w:rPr>
                <w:sz w:val="21"/>
                <w:szCs w:val="21"/>
              </w:rPr>
            </w:pPr>
          </w:p>
        </w:tc>
        <w:tc>
          <w:tcPr>
            <w:tcW w:w="8902" w:type="dxa"/>
            <w:vAlign w:val="center"/>
          </w:tcPr>
          <w:p w14:paraId="1AF3828E" w14:textId="63580B50" w:rsidR="004B66F6" w:rsidRPr="00D704C1" w:rsidRDefault="004B66F6" w:rsidP="00D75389">
            <w:pPr>
              <w:spacing w:after="0"/>
              <w:rPr>
                <w:sz w:val="21"/>
                <w:szCs w:val="21"/>
              </w:rPr>
            </w:pPr>
            <w:r w:rsidRPr="00D704C1">
              <w:rPr>
                <w:sz w:val="21"/>
                <w:szCs w:val="21"/>
              </w:rPr>
              <w:t xml:space="preserve">Specific </w:t>
            </w:r>
            <w:r w:rsidR="001F7EEA">
              <w:rPr>
                <w:sz w:val="21"/>
                <w:szCs w:val="21"/>
              </w:rPr>
              <w:t>o</w:t>
            </w:r>
            <w:r w:rsidRPr="00D704C1">
              <w:rPr>
                <w:sz w:val="21"/>
                <w:szCs w:val="21"/>
              </w:rPr>
              <w:t xml:space="preserve">ffice at </w:t>
            </w:r>
            <w:r w:rsidR="001F7EEA">
              <w:rPr>
                <w:sz w:val="21"/>
                <w:szCs w:val="21"/>
              </w:rPr>
              <w:t>a</w:t>
            </w:r>
            <w:r w:rsidRPr="00D704C1">
              <w:rPr>
                <w:sz w:val="21"/>
                <w:szCs w:val="21"/>
              </w:rPr>
              <w:t>gency:</w:t>
            </w:r>
            <w:r w:rsidR="00F52D2A">
              <w:rPr>
                <w:sz w:val="21"/>
                <w:szCs w:val="21"/>
              </w:rPr>
              <w:t xml:space="preserve"> </w:t>
            </w:r>
            <w:r w:rsidRPr="00D704C1">
              <w:rPr>
                <w:sz w:val="21"/>
                <w:szCs w:val="21"/>
              </w:rPr>
              <w:t>Oregon Department of Justice Crime Victim and Survivor Services</w:t>
            </w:r>
          </w:p>
        </w:tc>
      </w:tr>
      <w:tr w:rsidR="004B66F6" w:rsidRPr="00D704C1" w14:paraId="1692B004" w14:textId="77777777" w:rsidTr="00A42D85">
        <w:trPr>
          <w:trHeight w:val="435"/>
        </w:trPr>
        <w:tc>
          <w:tcPr>
            <w:tcW w:w="1893" w:type="dxa"/>
            <w:vMerge/>
            <w:vAlign w:val="center"/>
          </w:tcPr>
          <w:p w14:paraId="73FC08A2" w14:textId="77777777" w:rsidR="004B66F6" w:rsidRPr="00D704C1" w:rsidRDefault="004B66F6" w:rsidP="00654016">
            <w:pPr>
              <w:rPr>
                <w:sz w:val="21"/>
                <w:szCs w:val="21"/>
              </w:rPr>
            </w:pPr>
          </w:p>
        </w:tc>
        <w:tc>
          <w:tcPr>
            <w:tcW w:w="8902" w:type="dxa"/>
            <w:vAlign w:val="center"/>
          </w:tcPr>
          <w:p w14:paraId="26E411FC" w14:textId="79BEE4B4" w:rsidR="004B66F6" w:rsidRPr="00D704C1" w:rsidRDefault="004B66F6" w:rsidP="00D75389">
            <w:pPr>
              <w:spacing w:after="0"/>
              <w:rPr>
                <w:sz w:val="21"/>
                <w:szCs w:val="21"/>
              </w:rPr>
            </w:pPr>
            <w:r w:rsidRPr="00D704C1">
              <w:rPr>
                <w:sz w:val="21"/>
                <w:szCs w:val="21"/>
              </w:rPr>
              <w:t xml:space="preserve">Phone </w:t>
            </w:r>
            <w:r w:rsidR="001F7EEA">
              <w:rPr>
                <w:sz w:val="21"/>
                <w:szCs w:val="21"/>
              </w:rPr>
              <w:t>n</w:t>
            </w:r>
            <w:r w:rsidRPr="00D704C1">
              <w:rPr>
                <w:sz w:val="21"/>
                <w:szCs w:val="21"/>
              </w:rPr>
              <w:t>umber:</w:t>
            </w:r>
            <w:r w:rsidR="00F52D2A">
              <w:rPr>
                <w:sz w:val="21"/>
                <w:szCs w:val="21"/>
              </w:rPr>
              <w:t xml:space="preserve"> </w:t>
            </w:r>
            <w:r w:rsidRPr="00D704C1">
              <w:rPr>
                <w:sz w:val="21"/>
                <w:szCs w:val="21"/>
              </w:rPr>
              <w:t>503–378–5348</w:t>
            </w:r>
          </w:p>
        </w:tc>
      </w:tr>
    </w:tbl>
    <w:p w14:paraId="315E5962" w14:textId="6959BEE8" w:rsidR="004E1133" w:rsidRPr="00D704C1" w:rsidRDefault="004E1133" w:rsidP="005750F1">
      <w:pPr>
        <w:spacing w:after="120"/>
        <w:rPr>
          <w:sz w:val="21"/>
          <w:szCs w:val="21"/>
        </w:rPr>
      </w:pPr>
      <w:r w:rsidRPr="00D704C1">
        <w:rPr>
          <w:sz w:val="21"/>
          <w:szCs w:val="21"/>
        </w:rPr>
        <w:t>The information may be shared:</w:t>
      </w:r>
      <w:r w:rsidR="002D230A">
        <w:rPr>
          <w:sz w:val="21"/>
          <w:szCs w:val="21"/>
        </w:rPr>
        <w:t xml:space="preserve"> </w:t>
      </w:r>
      <w:r w:rsidR="00F52D2A">
        <w:rPr>
          <w:sz w:val="21"/>
          <w:szCs w:val="21"/>
        </w:rPr>
        <w:t xml:space="preserve"> </w:t>
      </w:r>
      <w:sdt>
        <w:sdtPr>
          <w:rPr>
            <w:sz w:val="21"/>
            <w:szCs w:val="21"/>
          </w:rPr>
          <w:id w:val="-1149740677"/>
          <w14:checkbox>
            <w14:checked w14:val="0"/>
            <w14:checkedState w14:val="2612" w14:font="MS Gothic"/>
            <w14:uncheckedState w14:val="2610" w14:font="MS Gothic"/>
          </w14:checkbox>
        </w:sdtPr>
        <w:sdtEndPr/>
        <w:sdtContent>
          <w:r w:rsidR="00A42D85">
            <w:rPr>
              <w:rFonts w:ascii="MS Gothic" w:eastAsia="MS Gothic" w:hAnsi="MS Gothic" w:hint="eastAsia"/>
              <w:sz w:val="21"/>
              <w:szCs w:val="21"/>
            </w:rPr>
            <w:t>☐</w:t>
          </w:r>
        </w:sdtContent>
      </w:sdt>
      <w:r w:rsidRPr="00D704C1">
        <w:rPr>
          <w:sz w:val="21"/>
          <w:szCs w:val="21"/>
        </w:rPr>
        <w:t xml:space="preserve"> in person</w:t>
      </w:r>
      <w:r w:rsidR="002D230A">
        <w:rPr>
          <w:sz w:val="21"/>
          <w:szCs w:val="21"/>
        </w:rPr>
        <w:t xml:space="preserve"> </w:t>
      </w:r>
      <w:r w:rsidR="00F52D2A">
        <w:rPr>
          <w:sz w:val="21"/>
          <w:szCs w:val="21"/>
        </w:rPr>
        <w:t xml:space="preserve"> </w:t>
      </w:r>
      <w:sdt>
        <w:sdtPr>
          <w:rPr>
            <w:sz w:val="21"/>
            <w:szCs w:val="21"/>
          </w:rPr>
          <w:id w:val="627434854"/>
          <w14:checkbox>
            <w14:checked w14:val="0"/>
            <w14:checkedState w14:val="2612" w14:font="MS Gothic"/>
            <w14:uncheckedState w14:val="2610" w14:font="MS Gothic"/>
          </w14:checkbox>
        </w:sdtPr>
        <w:sdtEndPr/>
        <w:sdtContent>
          <w:r w:rsidRPr="00D704C1">
            <w:rPr>
              <w:rFonts w:ascii="Segoe UI Symbol" w:hAnsi="Segoe UI Symbol" w:cs="Segoe UI Symbol"/>
              <w:sz w:val="21"/>
              <w:szCs w:val="21"/>
            </w:rPr>
            <w:t>☐</w:t>
          </w:r>
        </w:sdtContent>
      </w:sdt>
      <w:r w:rsidRPr="00D704C1">
        <w:rPr>
          <w:sz w:val="21"/>
          <w:szCs w:val="21"/>
        </w:rPr>
        <w:t xml:space="preserve"> by phone</w:t>
      </w:r>
      <w:r w:rsidR="002D230A">
        <w:rPr>
          <w:sz w:val="21"/>
          <w:szCs w:val="21"/>
        </w:rPr>
        <w:t xml:space="preserve">  </w:t>
      </w:r>
      <w:r w:rsidR="00F52D2A">
        <w:rPr>
          <w:sz w:val="21"/>
          <w:szCs w:val="21"/>
        </w:rPr>
        <w:t xml:space="preserve"> </w:t>
      </w:r>
      <w:sdt>
        <w:sdtPr>
          <w:rPr>
            <w:sz w:val="21"/>
            <w:szCs w:val="21"/>
          </w:rPr>
          <w:id w:val="-392344780"/>
          <w14:checkbox>
            <w14:checked w14:val="0"/>
            <w14:checkedState w14:val="2612" w14:font="MS Gothic"/>
            <w14:uncheckedState w14:val="2610" w14:font="MS Gothic"/>
          </w14:checkbox>
        </w:sdtPr>
        <w:sdtEndPr/>
        <w:sdtContent>
          <w:r w:rsidRPr="00D704C1">
            <w:rPr>
              <w:rFonts w:ascii="Segoe UI Symbol" w:hAnsi="Segoe UI Symbol" w:cs="Segoe UI Symbol"/>
              <w:sz w:val="21"/>
              <w:szCs w:val="21"/>
            </w:rPr>
            <w:t>☐</w:t>
          </w:r>
        </w:sdtContent>
      </w:sdt>
      <w:r w:rsidRPr="00D704C1">
        <w:rPr>
          <w:sz w:val="21"/>
          <w:szCs w:val="21"/>
        </w:rPr>
        <w:t xml:space="preserve"> by fax</w:t>
      </w:r>
      <w:r w:rsidR="002D230A">
        <w:rPr>
          <w:sz w:val="21"/>
          <w:szCs w:val="21"/>
        </w:rPr>
        <w:t xml:space="preserve">  </w:t>
      </w:r>
      <w:r w:rsidR="00F52D2A">
        <w:rPr>
          <w:sz w:val="21"/>
          <w:szCs w:val="21"/>
        </w:rPr>
        <w:t xml:space="preserve"> </w:t>
      </w:r>
      <w:sdt>
        <w:sdtPr>
          <w:rPr>
            <w:sz w:val="21"/>
            <w:szCs w:val="21"/>
          </w:rPr>
          <w:id w:val="1886828095"/>
          <w14:checkbox>
            <w14:checked w14:val="0"/>
            <w14:checkedState w14:val="2612" w14:font="MS Gothic"/>
            <w14:uncheckedState w14:val="2610" w14:font="MS Gothic"/>
          </w14:checkbox>
        </w:sdtPr>
        <w:sdtEndPr/>
        <w:sdtContent>
          <w:r w:rsidRPr="00D704C1">
            <w:rPr>
              <w:rFonts w:ascii="Segoe UI Symbol" w:hAnsi="Segoe UI Symbol" w:cs="Segoe UI Symbol"/>
              <w:sz w:val="21"/>
              <w:szCs w:val="21"/>
            </w:rPr>
            <w:t>☐</w:t>
          </w:r>
        </w:sdtContent>
      </w:sdt>
      <w:r w:rsidRPr="00D704C1">
        <w:rPr>
          <w:sz w:val="21"/>
          <w:szCs w:val="21"/>
        </w:rPr>
        <w:t xml:space="preserve"> by mail</w:t>
      </w:r>
      <w:r w:rsidR="002D230A">
        <w:rPr>
          <w:sz w:val="21"/>
          <w:szCs w:val="21"/>
        </w:rPr>
        <w:t xml:space="preserve">  </w:t>
      </w:r>
      <w:r w:rsidR="00F52D2A">
        <w:rPr>
          <w:sz w:val="21"/>
          <w:szCs w:val="21"/>
        </w:rPr>
        <w:t xml:space="preserve"> </w:t>
      </w:r>
      <w:sdt>
        <w:sdtPr>
          <w:rPr>
            <w:sz w:val="21"/>
            <w:szCs w:val="21"/>
          </w:rPr>
          <w:id w:val="25847677"/>
          <w14:checkbox>
            <w14:checked w14:val="0"/>
            <w14:checkedState w14:val="2612" w14:font="MS Gothic"/>
            <w14:uncheckedState w14:val="2610" w14:font="MS Gothic"/>
          </w14:checkbox>
        </w:sdtPr>
        <w:sdtEndPr/>
        <w:sdtContent>
          <w:r w:rsidRPr="00D704C1">
            <w:rPr>
              <w:rFonts w:ascii="Segoe UI Symbol" w:hAnsi="Segoe UI Symbol" w:cs="Segoe UI Symbol"/>
              <w:sz w:val="21"/>
              <w:szCs w:val="21"/>
            </w:rPr>
            <w:t>☐</w:t>
          </w:r>
        </w:sdtContent>
      </w:sdt>
      <w:r w:rsidRPr="00D704C1">
        <w:rPr>
          <w:sz w:val="21"/>
          <w:szCs w:val="21"/>
        </w:rPr>
        <w:t xml:space="preserve"> by email</w:t>
      </w:r>
      <w:r w:rsidR="00F52D2A">
        <w:rPr>
          <w:sz w:val="21"/>
          <w:szCs w:val="21"/>
        </w:rPr>
        <w:t xml:space="preserve">   </w:t>
      </w:r>
      <w:r w:rsidRPr="00D704C1">
        <w:rPr>
          <w:sz w:val="21"/>
          <w:szCs w:val="21"/>
        </w:rPr>
        <w:t xml:space="preserve"> </w:t>
      </w:r>
    </w:p>
    <w:p w14:paraId="0B97C32C" w14:textId="77777777" w:rsidR="004E1133" w:rsidRPr="00D704C1" w:rsidRDefault="00074214" w:rsidP="004E1133">
      <w:pPr>
        <w:rPr>
          <w:sz w:val="21"/>
          <w:szCs w:val="21"/>
        </w:rPr>
      </w:pPr>
      <w:sdt>
        <w:sdtPr>
          <w:rPr>
            <w:sz w:val="21"/>
            <w:szCs w:val="21"/>
          </w:rPr>
          <w:id w:val="-1873300229"/>
          <w14:checkbox>
            <w14:checked w14:val="0"/>
            <w14:checkedState w14:val="2612" w14:font="MS Gothic"/>
            <w14:uncheckedState w14:val="2610" w14:font="MS Gothic"/>
          </w14:checkbox>
        </w:sdtPr>
        <w:sdtEndPr/>
        <w:sdtContent>
          <w:r w:rsidR="004E1133" w:rsidRPr="00D704C1">
            <w:rPr>
              <w:rFonts w:ascii="Segoe UI Symbol" w:hAnsi="Segoe UI Symbol" w:cs="Segoe UI Symbol"/>
              <w:sz w:val="21"/>
              <w:szCs w:val="21"/>
            </w:rPr>
            <w:t>☐</w:t>
          </w:r>
        </w:sdtContent>
      </w:sdt>
      <w:r w:rsidR="004E1133" w:rsidRPr="00D704C1">
        <w:rPr>
          <w:sz w:val="21"/>
          <w:szCs w:val="21"/>
        </w:rPr>
        <w:t xml:space="preserve"> I understand that email is not confidential and can be intercepted and read by other people.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firstRow="1" w:lastRow="1" w:firstColumn="1" w:lastColumn="1" w:noHBand="0" w:noVBand="0"/>
      </w:tblPr>
      <w:tblGrid>
        <w:gridCol w:w="1975"/>
        <w:gridCol w:w="8820"/>
      </w:tblGrid>
      <w:tr w:rsidR="0090027B" w:rsidRPr="00D704C1" w14:paraId="3CF65D42" w14:textId="77777777" w:rsidTr="00A42D85">
        <w:trPr>
          <w:trHeight w:val="864"/>
        </w:trPr>
        <w:tc>
          <w:tcPr>
            <w:tcW w:w="1975" w:type="dxa"/>
            <w:vAlign w:val="center"/>
          </w:tcPr>
          <w:p w14:paraId="0B8A13EA" w14:textId="77777777" w:rsidR="0090027B" w:rsidRPr="00D704C1" w:rsidRDefault="0090027B" w:rsidP="00654016">
            <w:pPr>
              <w:rPr>
                <w:rStyle w:val="Strong"/>
                <w:sz w:val="21"/>
                <w:szCs w:val="21"/>
              </w:rPr>
            </w:pPr>
            <w:r w:rsidRPr="00D704C1">
              <w:rPr>
                <w:rStyle w:val="Strong"/>
                <w:sz w:val="21"/>
                <w:szCs w:val="21"/>
              </w:rPr>
              <w:t>What info about me will be shared:</w:t>
            </w:r>
          </w:p>
        </w:tc>
        <w:tc>
          <w:tcPr>
            <w:tcW w:w="8820" w:type="dxa"/>
          </w:tcPr>
          <w:p w14:paraId="4B2A9DD9" w14:textId="749B9635" w:rsidR="0090027B" w:rsidRPr="00D704C1" w:rsidRDefault="0090027B" w:rsidP="00654016">
            <w:pPr>
              <w:rPr>
                <w:sz w:val="21"/>
                <w:szCs w:val="21"/>
              </w:rPr>
            </w:pPr>
            <w:r w:rsidRPr="00D704C1">
              <w:rPr>
                <w:sz w:val="21"/>
                <w:szCs w:val="21"/>
              </w:rPr>
              <w:t xml:space="preserve">List information as specifically as possible, such as name, dates of service, </w:t>
            </w:r>
            <w:r w:rsidR="001F7EEA">
              <w:rPr>
                <w:sz w:val="21"/>
                <w:szCs w:val="21"/>
              </w:rPr>
              <w:t xml:space="preserve">and </w:t>
            </w:r>
            <w:r w:rsidRPr="00D704C1">
              <w:rPr>
                <w:sz w:val="21"/>
                <w:szCs w:val="21"/>
              </w:rPr>
              <w:t>document names.</w:t>
            </w:r>
          </w:p>
        </w:tc>
      </w:tr>
      <w:tr w:rsidR="0090027B" w:rsidRPr="00D704C1" w14:paraId="405015C6" w14:textId="77777777" w:rsidTr="00A42D85">
        <w:trPr>
          <w:trHeight w:val="1008"/>
        </w:trPr>
        <w:tc>
          <w:tcPr>
            <w:tcW w:w="1975" w:type="dxa"/>
            <w:vAlign w:val="center"/>
          </w:tcPr>
          <w:p w14:paraId="52647522" w14:textId="77777777" w:rsidR="0090027B" w:rsidRPr="00D704C1" w:rsidRDefault="0090027B" w:rsidP="00654016">
            <w:pPr>
              <w:rPr>
                <w:rStyle w:val="Strong"/>
                <w:sz w:val="21"/>
                <w:szCs w:val="21"/>
              </w:rPr>
            </w:pPr>
            <w:r w:rsidRPr="00D704C1">
              <w:rPr>
                <w:rStyle w:val="Strong"/>
                <w:sz w:val="21"/>
                <w:szCs w:val="21"/>
              </w:rPr>
              <w:t>Why I want my info shared (purpose):</w:t>
            </w:r>
          </w:p>
        </w:tc>
        <w:tc>
          <w:tcPr>
            <w:tcW w:w="8820" w:type="dxa"/>
          </w:tcPr>
          <w:p w14:paraId="72EE701E" w14:textId="40F1D76F" w:rsidR="0090027B" w:rsidRPr="00D704C1" w:rsidRDefault="0090027B" w:rsidP="00654016">
            <w:pPr>
              <w:rPr>
                <w:sz w:val="21"/>
                <w:szCs w:val="21"/>
              </w:rPr>
            </w:pPr>
            <w:r w:rsidRPr="00D704C1">
              <w:rPr>
                <w:sz w:val="21"/>
                <w:szCs w:val="21"/>
              </w:rPr>
              <w:t xml:space="preserve">List the purpose as specifically as possible, such as to receive benefits or to help CVSSD investigate </w:t>
            </w:r>
            <w:r w:rsidR="001F7EEA">
              <w:rPr>
                <w:sz w:val="21"/>
                <w:szCs w:val="21"/>
              </w:rPr>
              <w:t>a</w:t>
            </w:r>
            <w:r w:rsidRPr="00D704C1">
              <w:rPr>
                <w:sz w:val="21"/>
                <w:szCs w:val="21"/>
              </w:rPr>
              <w:t xml:space="preserve"> complaint against the program.</w:t>
            </w:r>
          </w:p>
        </w:tc>
      </w:tr>
    </w:tbl>
    <w:p w14:paraId="6B2E9638" w14:textId="6EEEE9F9" w:rsidR="00402F1D" w:rsidRPr="00D704C1" w:rsidRDefault="00402F1D" w:rsidP="00402F1D">
      <w:pPr>
        <w:rPr>
          <w:sz w:val="21"/>
          <w:szCs w:val="21"/>
        </w:rPr>
      </w:pPr>
      <w:r w:rsidRPr="00D704C1">
        <w:rPr>
          <w:rStyle w:val="Strong"/>
          <w:sz w:val="21"/>
          <w:szCs w:val="21"/>
        </w:rPr>
        <w:t>Please Note:</w:t>
      </w:r>
      <w:r w:rsidRPr="00D704C1">
        <w:rPr>
          <w:sz w:val="21"/>
          <w:szCs w:val="21"/>
        </w:rPr>
        <w:t xml:space="preserve"> </w:t>
      </w:r>
      <w:r w:rsidR="0090027B" w:rsidRPr="00D704C1">
        <w:rPr>
          <w:sz w:val="21"/>
          <w:szCs w:val="21"/>
        </w:rPr>
        <w:t>T</w:t>
      </w:r>
      <w:r w:rsidRPr="00D704C1">
        <w:rPr>
          <w:sz w:val="21"/>
          <w:szCs w:val="21"/>
        </w:rPr>
        <w:t xml:space="preserve">here is a risk that a limited release of information can potentially </w:t>
      </w:r>
      <w:r w:rsidR="00CE3872">
        <w:rPr>
          <w:sz w:val="21"/>
          <w:szCs w:val="21"/>
        </w:rPr>
        <w:t>allow</w:t>
      </w:r>
      <w:r w:rsidR="00CE3872" w:rsidRPr="00D704C1">
        <w:rPr>
          <w:sz w:val="21"/>
          <w:szCs w:val="21"/>
        </w:rPr>
        <w:t xml:space="preserve"> </w:t>
      </w:r>
      <w:r w:rsidR="00CE3872">
        <w:rPr>
          <w:sz w:val="21"/>
          <w:szCs w:val="21"/>
        </w:rPr>
        <w:t>others</w:t>
      </w:r>
      <w:r w:rsidRPr="00D704C1">
        <w:rPr>
          <w:sz w:val="21"/>
          <w:szCs w:val="21"/>
        </w:rPr>
        <w:t xml:space="preserve"> access to all of your confidential information held by the program.</w:t>
      </w:r>
    </w:p>
    <w:p w14:paraId="7545CD57" w14:textId="77777777" w:rsidR="00402F1D" w:rsidRPr="00D704C1" w:rsidRDefault="00402F1D" w:rsidP="00402F1D">
      <w:pPr>
        <w:rPr>
          <w:sz w:val="21"/>
          <w:szCs w:val="21"/>
        </w:rPr>
      </w:pPr>
      <w:r w:rsidRPr="00D704C1">
        <w:rPr>
          <w:sz w:val="21"/>
          <w:szCs w:val="21"/>
        </w:rPr>
        <w:t>I understand:</w:t>
      </w:r>
    </w:p>
    <w:p w14:paraId="11E36B22" w14:textId="0C93D67B" w:rsidR="00402F1D" w:rsidRPr="00D704C1" w:rsidRDefault="00074214" w:rsidP="00F4303D">
      <w:pPr>
        <w:ind w:left="360" w:hanging="360"/>
        <w:rPr>
          <w:sz w:val="21"/>
          <w:szCs w:val="21"/>
        </w:rPr>
      </w:pPr>
      <w:sdt>
        <w:sdtPr>
          <w:rPr>
            <w:sz w:val="21"/>
            <w:szCs w:val="21"/>
          </w:rPr>
          <w:id w:val="689952561"/>
          <w14:checkbox>
            <w14:checked w14:val="0"/>
            <w14:checkedState w14:val="2612" w14:font="MS Gothic"/>
            <w14:uncheckedState w14:val="2610" w14:font="MS Gothic"/>
          </w14:checkbox>
        </w:sdtPr>
        <w:sdtEndPr/>
        <w:sdtContent>
          <w:r w:rsidR="009C7CAB" w:rsidRPr="00D704C1">
            <w:rPr>
              <w:rFonts w:ascii="MS Gothic" w:eastAsia="MS Gothic" w:hAnsi="MS Gothic" w:hint="eastAsia"/>
              <w:sz w:val="21"/>
              <w:szCs w:val="21"/>
            </w:rPr>
            <w:t>☐</w:t>
          </w:r>
        </w:sdtContent>
      </w:sdt>
      <w:r w:rsidR="00F52D2A">
        <w:rPr>
          <w:sz w:val="21"/>
          <w:szCs w:val="21"/>
        </w:rPr>
        <w:t xml:space="preserve"> </w:t>
      </w:r>
      <w:r w:rsidR="00F4303D">
        <w:rPr>
          <w:sz w:val="21"/>
          <w:szCs w:val="21"/>
        </w:rPr>
        <w:tab/>
      </w:r>
      <w:r w:rsidR="00402F1D" w:rsidRPr="00D704C1">
        <w:rPr>
          <w:sz w:val="21"/>
          <w:szCs w:val="21"/>
        </w:rPr>
        <w:t>I do not have to sign a release form.</w:t>
      </w:r>
      <w:r w:rsidR="00F52D2A">
        <w:rPr>
          <w:sz w:val="21"/>
          <w:szCs w:val="21"/>
        </w:rPr>
        <w:t xml:space="preserve"> </w:t>
      </w:r>
      <w:r w:rsidR="00402F1D" w:rsidRPr="00D704C1">
        <w:rPr>
          <w:sz w:val="21"/>
          <w:szCs w:val="21"/>
        </w:rPr>
        <w:t>I do not have to allow the program to share my information. Signing a release form is completely voluntary. This release is limited to information relevant to my complaint.</w:t>
      </w:r>
      <w:r w:rsidR="00F52D2A">
        <w:rPr>
          <w:sz w:val="21"/>
          <w:szCs w:val="21"/>
        </w:rPr>
        <w:t xml:space="preserve"> </w:t>
      </w:r>
      <w:r w:rsidR="00402F1D" w:rsidRPr="00D704C1">
        <w:rPr>
          <w:sz w:val="21"/>
          <w:szCs w:val="21"/>
        </w:rPr>
        <w:t xml:space="preserve">If I </w:t>
      </w:r>
      <w:r w:rsidR="00047525">
        <w:rPr>
          <w:sz w:val="21"/>
          <w:szCs w:val="21"/>
        </w:rPr>
        <w:t>want</w:t>
      </w:r>
      <w:r w:rsidR="00402F1D" w:rsidRPr="00D704C1">
        <w:rPr>
          <w:sz w:val="21"/>
          <w:szCs w:val="21"/>
        </w:rPr>
        <w:t xml:space="preserve"> the program to release information about me in the future, I will need to sign another written time-limited release.</w:t>
      </w:r>
    </w:p>
    <w:p w14:paraId="5C91B9D0" w14:textId="241D1AB4" w:rsidR="00402F1D" w:rsidRPr="00D704C1" w:rsidRDefault="00074214" w:rsidP="00F4303D">
      <w:pPr>
        <w:ind w:left="360" w:hanging="360"/>
        <w:rPr>
          <w:sz w:val="21"/>
          <w:szCs w:val="21"/>
        </w:rPr>
      </w:pPr>
      <w:sdt>
        <w:sdtPr>
          <w:rPr>
            <w:sz w:val="21"/>
            <w:szCs w:val="21"/>
          </w:rPr>
          <w:id w:val="74796782"/>
          <w14:checkbox>
            <w14:checked w14:val="0"/>
            <w14:checkedState w14:val="2612" w14:font="MS Gothic"/>
            <w14:uncheckedState w14:val="2610" w14:font="MS Gothic"/>
          </w14:checkbox>
        </w:sdtPr>
        <w:sdtEndPr/>
        <w:sdtContent>
          <w:r w:rsidR="009C7CAB" w:rsidRPr="00D704C1">
            <w:rPr>
              <w:rFonts w:ascii="MS Gothic" w:eastAsia="MS Gothic" w:hAnsi="MS Gothic" w:hint="eastAsia"/>
              <w:sz w:val="21"/>
              <w:szCs w:val="21"/>
            </w:rPr>
            <w:t>☐</w:t>
          </w:r>
        </w:sdtContent>
      </w:sdt>
      <w:r w:rsidR="00F52D2A">
        <w:rPr>
          <w:sz w:val="21"/>
          <w:szCs w:val="21"/>
        </w:rPr>
        <w:t xml:space="preserve"> </w:t>
      </w:r>
      <w:r w:rsidR="00F4303D">
        <w:rPr>
          <w:sz w:val="21"/>
          <w:szCs w:val="21"/>
        </w:rPr>
        <w:tab/>
      </w:r>
      <w:r w:rsidR="00402F1D" w:rsidRPr="00D704C1">
        <w:rPr>
          <w:sz w:val="21"/>
          <w:szCs w:val="21"/>
        </w:rPr>
        <w:t>If I do not sign this release</w:t>
      </w:r>
      <w:r w:rsidR="00845FE6">
        <w:rPr>
          <w:sz w:val="21"/>
          <w:szCs w:val="21"/>
        </w:rPr>
        <w:t>,</w:t>
      </w:r>
      <w:r w:rsidR="00402F1D" w:rsidRPr="00D704C1">
        <w:rPr>
          <w:sz w:val="21"/>
          <w:szCs w:val="21"/>
        </w:rPr>
        <w:t xml:space="preserve"> CVSSD may be unable to look into my complaint.</w:t>
      </w:r>
      <w:r w:rsidR="00F52D2A">
        <w:rPr>
          <w:sz w:val="21"/>
          <w:szCs w:val="21"/>
        </w:rPr>
        <w:t xml:space="preserve"> </w:t>
      </w:r>
    </w:p>
    <w:p w14:paraId="5D923ED2" w14:textId="269E6CB8" w:rsidR="00402F1D" w:rsidRPr="00D704C1" w:rsidRDefault="00074214" w:rsidP="00F4303D">
      <w:pPr>
        <w:ind w:left="360" w:hanging="360"/>
        <w:rPr>
          <w:sz w:val="21"/>
          <w:szCs w:val="21"/>
        </w:rPr>
      </w:pPr>
      <w:sdt>
        <w:sdtPr>
          <w:rPr>
            <w:sz w:val="21"/>
            <w:szCs w:val="21"/>
          </w:rPr>
          <w:id w:val="-779568785"/>
          <w14:checkbox>
            <w14:checked w14:val="0"/>
            <w14:checkedState w14:val="2612" w14:font="MS Gothic"/>
            <w14:uncheckedState w14:val="2610" w14:font="MS Gothic"/>
          </w14:checkbox>
        </w:sdtPr>
        <w:sdtEndPr/>
        <w:sdtContent>
          <w:r w:rsidR="009C7CAB" w:rsidRPr="00D704C1">
            <w:rPr>
              <w:rFonts w:ascii="MS Gothic" w:eastAsia="MS Gothic" w:hAnsi="MS Gothic" w:hint="eastAsia"/>
              <w:sz w:val="21"/>
              <w:szCs w:val="21"/>
            </w:rPr>
            <w:t>☐</w:t>
          </w:r>
        </w:sdtContent>
      </w:sdt>
      <w:r w:rsidR="00F52D2A">
        <w:rPr>
          <w:sz w:val="21"/>
          <w:szCs w:val="21"/>
        </w:rPr>
        <w:t xml:space="preserve"> </w:t>
      </w:r>
      <w:r w:rsidR="00F4303D">
        <w:rPr>
          <w:sz w:val="21"/>
          <w:szCs w:val="21"/>
        </w:rPr>
        <w:tab/>
      </w:r>
      <w:r w:rsidR="00402F1D" w:rsidRPr="00D704C1">
        <w:rPr>
          <w:sz w:val="21"/>
          <w:szCs w:val="21"/>
        </w:rPr>
        <w:t>Releasing information about me could give another agency or person information about my location and would confirm that I have been receiving services from the program.</w:t>
      </w:r>
      <w:r w:rsidR="00402F1D" w:rsidRPr="00D704C1">
        <w:rPr>
          <w:sz w:val="21"/>
          <w:szCs w:val="21"/>
        </w:rPr>
        <w:tab/>
      </w:r>
      <w:r w:rsidR="00402F1D" w:rsidRPr="00D704C1">
        <w:rPr>
          <w:sz w:val="21"/>
          <w:szCs w:val="21"/>
        </w:rPr>
        <w:tab/>
      </w:r>
      <w:r w:rsidR="00402F1D" w:rsidRPr="00D704C1">
        <w:rPr>
          <w:sz w:val="21"/>
          <w:szCs w:val="21"/>
        </w:rPr>
        <w:tab/>
      </w:r>
      <w:r w:rsidR="00402F1D" w:rsidRPr="00D704C1">
        <w:rPr>
          <w:sz w:val="21"/>
          <w:szCs w:val="21"/>
        </w:rPr>
        <w:tab/>
      </w:r>
      <w:r w:rsidR="00402F1D" w:rsidRPr="00D704C1">
        <w:rPr>
          <w:sz w:val="21"/>
          <w:szCs w:val="21"/>
        </w:rPr>
        <w:tab/>
      </w:r>
      <w:r w:rsidR="00402F1D" w:rsidRPr="00D704C1">
        <w:rPr>
          <w:sz w:val="21"/>
          <w:szCs w:val="21"/>
        </w:rPr>
        <w:tab/>
        <w:t xml:space="preserve"> </w:t>
      </w:r>
    </w:p>
    <w:p w14:paraId="4E80EB76" w14:textId="6E9C12A6" w:rsidR="00402F1D" w:rsidRPr="00D704C1" w:rsidRDefault="00074214" w:rsidP="00F4303D">
      <w:pPr>
        <w:ind w:left="360" w:hanging="360"/>
        <w:rPr>
          <w:sz w:val="21"/>
          <w:szCs w:val="21"/>
        </w:rPr>
      </w:pPr>
      <w:sdt>
        <w:sdtPr>
          <w:rPr>
            <w:sz w:val="21"/>
            <w:szCs w:val="21"/>
          </w:rPr>
          <w:id w:val="-787503084"/>
          <w14:checkbox>
            <w14:checked w14:val="0"/>
            <w14:checkedState w14:val="2612" w14:font="MS Gothic"/>
            <w14:uncheckedState w14:val="2610" w14:font="MS Gothic"/>
          </w14:checkbox>
        </w:sdtPr>
        <w:sdtEndPr/>
        <w:sdtContent>
          <w:r w:rsidR="009C7CAB" w:rsidRPr="00D704C1">
            <w:rPr>
              <w:rFonts w:ascii="MS Gothic" w:eastAsia="MS Gothic" w:hAnsi="MS Gothic" w:hint="eastAsia"/>
              <w:sz w:val="21"/>
              <w:szCs w:val="21"/>
            </w:rPr>
            <w:t>☐</w:t>
          </w:r>
        </w:sdtContent>
      </w:sdt>
      <w:r w:rsidR="00F52D2A">
        <w:rPr>
          <w:sz w:val="21"/>
          <w:szCs w:val="21"/>
        </w:rPr>
        <w:t xml:space="preserve"> </w:t>
      </w:r>
      <w:r w:rsidR="00F4303D">
        <w:rPr>
          <w:sz w:val="21"/>
          <w:szCs w:val="21"/>
        </w:rPr>
        <w:tab/>
      </w:r>
      <w:r w:rsidR="00402F1D" w:rsidRPr="00D704C1">
        <w:rPr>
          <w:sz w:val="21"/>
          <w:szCs w:val="21"/>
        </w:rPr>
        <w:t>The program and I may not be able to control what happens to my information once it has been released to CVSSD, and that CVSSD may be required by law or practice to share it with others.</w:t>
      </w:r>
    </w:p>
    <w:p w14:paraId="0F5C68AE" w14:textId="77777777" w:rsidR="00F4303D" w:rsidRDefault="00F4303D" w:rsidP="00F4303D">
      <w:pPr>
        <w:pStyle w:val="Heading2"/>
      </w:pPr>
      <w:r>
        <w:lastRenderedPageBreak/>
        <w:t>Expiration</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F4303D" w:rsidRPr="00BE26F9" w14:paraId="6D2605D4" w14:textId="77777777" w:rsidTr="00654016">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88911" w14:textId="77777777" w:rsidR="00F4303D" w:rsidRPr="00FE3810" w:rsidRDefault="00F4303D" w:rsidP="00654016">
            <w:pPr>
              <w:tabs>
                <w:tab w:val="left" w:pos="10800"/>
              </w:tabs>
              <w:spacing w:after="135" w:line="240" w:lineRule="auto"/>
              <w:ind w:left="48"/>
              <w:textAlignment w:val="baseline"/>
              <w:rPr>
                <w:rStyle w:val="Strong"/>
              </w:rPr>
            </w:pPr>
            <w:r w:rsidRPr="00FE3810">
              <w:rPr>
                <w:rStyle w:val="Strong"/>
              </w:rPr>
              <w:t xml:space="preserve">This release </w:t>
            </w:r>
            <w:r>
              <w:rPr>
                <w:rStyle w:val="Strong"/>
              </w:rPr>
              <w:br/>
            </w:r>
            <w:r w:rsidRPr="00FE3810">
              <w:rPr>
                <w:rStyle w:val="Strong"/>
              </w:rPr>
              <w:t xml:space="preserve">expires on: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191F3150" w14:textId="7777777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Date: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5CB37F43" w14:textId="7777777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Time: </w:t>
            </w:r>
          </w:p>
        </w:tc>
      </w:tr>
      <w:tr w:rsidR="00F4303D" w:rsidRPr="00BE26F9" w14:paraId="1C5BB3F6" w14:textId="77777777" w:rsidTr="00654016">
        <w:trPr>
          <w:trHeight w:val="631"/>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BA83B5" w14:textId="5E92EF84" w:rsidR="00F4303D" w:rsidRPr="00E430EB" w:rsidRDefault="00F4303D" w:rsidP="00654016">
            <w:pPr>
              <w:tabs>
                <w:tab w:val="left" w:pos="10800"/>
              </w:tabs>
              <w:spacing w:after="0" w:line="240" w:lineRule="auto"/>
              <w:ind w:left="43"/>
              <w:jc w:val="center"/>
              <w:textAlignment w:val="baseline"/>
              <w:rPr>
                <w:rStyle w:val="Strong"/>
              </w:rPr>
            </w:pPr>
            <w:r w:rsidRPr="00E430EB">
              <w:rPr>
                <w:rStyle w:val="Strong"/>
              </w:rPr>
              <w:t>Expiration should meet the needs of the victim, which is typically no more than 30</w:t>
            </w:r>
            <w:r>
              <w:rPr>
                <w:rStyle w:val="Strong"/>
              </w:rPr>
              <w:t>–</w:t>
            </w:r>
            <w:r w:rsidRPr="00E430EB">
              <w:rPr>
                <w:rStyle w:val="Strong"/>
              </w:rPr>
              <w:t>45 days, but may be shorter or longer.</w:t>
            </w:r>
          </w:p>
        </w:tc>
      </w:tr>
    </w:tbl>
    <w:p w14:paraId="0513ABDA" w14:textId="77777777" w:rsidR="00F4303D" w:rsidRDefault="00F4303D" w:rsidP="00F4303D">
      <w:pPr>
        <w:rPr>
          <w:sz w:val="21"/>
          <w:szCs w:val="21"/>
        </w:rPr>
      </w:pPr>
    </w:p>
    <w:p w14:paraId="5EB4889C" w14:textId="77777777" w:rsidR="00F4303D" w:rsidRDefault="00F4303D" w:rsidP="00F4303D">
      <w:pPr>
        <w:pStyle w:val="Heading2"/>
      </w:pPr>
      <w:r>
        <w:t xml:space="preserve">Signature and Witness </w:t>
      </w:r>
    </w:p>
    <w:p w14:paraId="4EE9AE46" w14:textId="133C20FE" w:rsidR="00F4303D" w:rsidRDefault="00F4303D" w:rsidP="00F4303D">
      <w:pPr>
        <w:rPr>
          <w:sz w:val="21"/>
          <w:szCs w:val="21"/>
        </w:rPr>
      </w:pPr>
      <w:r w:rsidRPr="00CE5D13">
        <w:rPr>
          <w:sz w:val="21"/>
          <w:szCs w:val="21"/>
        </w:rPr>
        <w:t>I understand that this release is valid when I sign it and that I may withdraw my consent to this release at any time</w:t>
      </w:r>
      <w:r>
        <w:rPr>
          <w:sz w:val="21"/>
          <w:szCs w:val="21"/>
        </w:rPr>
        <w:t>,</w:t>
      </w:r>
      <w:r w:rsidRPr="00CE5D13">
        <w:rPr>
          <w:sz w:val="21"/>
          <w:szCs w:val="21"/>
        </w:rPr>
        <w:t xml:space="preserve"> either orally or in writing.</w:t>
      </w:r>
      <w:r w:rsidR="00F52D2A">
        <w:rPr>
          <w:sz w:val="21"/>
          <w:szCs w:val="21"/>
        </w:rPr>
        <w:t xml:space="preserve"> </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F4303D" w:rsidRPr="00BE26F9" w14:paraId="77FE8551" w14:textId="77777777" w:rsidTr="00654016">
        <w:trPr>
          <w:trHeight w:val="720"/>
        </w:trPr>
        <w:tc>
          <w:tcPr>
            <w:tcW w:w="5646" w:type="dxa"/>
            <w:tcBorders>
              <w:top w:val="single" w:sz="4" w:space="0" w:color="000000"/>
              <w:left w:val="single" w:sz="4" w:space="0" w:color="000000"/>
              <w:bottom w:val="single" w:sz="4" w:space="0" w:color="000000"/>
              <w:right w:val="single" w:sz="4" w:space="0" w:color="000000"/>
            </w:tcBorders>
            <w:shd w:val="clear" w:color="auto" w:fill="auto"/>
          </w:tcPr>
          <w:p w14:paraId="75CF98F4" w14:textId="77777777" w:rsidR="00F4303D" w:rsidRPr="00821D1E" w:rsidRDefault="00F4303D" w:rsidP="00654016">
            <w:pPr>
              <w:tabs>
                <w:tab w:val="left" w:pos="1296"/>
                <w:tab w:val="left" w:pos="10800"/>
              </w:tabs>
              <w:spacing w:after="16" w:line="240" w:lineRule="auto"/>
              <w:ind w:left="72"/>
              <w:textAlignment w:val="baseline"/>
              <w:rPr>
                <w:rFonts w:eastAsia="Arial" w:cs="Arial"/>
                <w:b/>
                <w:bCs/>
                <w:color w:val="000000"/>
                <w:sz w:val="20"/>
                <w:szCs w:val="20"/>
              </w:rPr>
            </w:pPr>
            <w:r w:rsidRPr="00821D1E">
              <w:rPr>
                <w:rFonts w:eastAsia="Arial" w:cs="Arial"/>
                <w:color w:val="000000"/>
                <w:sz w:val="20"/>
                <w:szCs w:val="20"/>
              </w:rPr>
              <w:t xml:space="preserve">Signed: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82BCD90" w14:textId="7777777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Date: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0379F026" w14:textId="7777777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Time: </w:t>
            </w:r>
          </w:p>
        </w:tc>
      </w:tr>
      <w:tr w:rsidR="00F4303D" w:rsidRPr="00BE26F9" w14:paraId="090FCFC6" w14:textId="77777777" w:rsidTr="00654016">
        <w:trPr>
          <w:trHeight w:val="720"/>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auto"/>
          </w:tcPr>
          <w:p w14:paraId="7A4D785F" w14:textId="77777777" w:rsidR="00F4303D" w:rsidRPr="00821D1E" w:rsidRDefault="00F4303D" w:rsidP="00654016">
            <w:pPr>
              <w:tabs>
                <w:tab w:val="left" w:pos="1296"/>
                <w:tab w:val="left" w:pos="10800"/>
              </w:tabs>
              <w:spacing w:after="16" w:line="240" w:lineRule="auto"/>
              <w:ind w:left="72"/>
              <w:textAlignment w:val="baseline"/>
              <w:rPr>
                <w:rFonts w:eastAsia="Arial" w:cs="Arial"/>
                <w:color w:val="000000"/>
                <w:sz w:val="20"/>
                <w:szCs w:val="20"/>
              </w:rPr>
            </w:pPr>
            <w:r w:rsidRPr="00821D1E">
              <w:rPr>
                <w:rFonts w:eastAsia="Arial" w:cs="Arial"/>
                <w:color w:val="000000"/>
                <w:sz w:val="20"/>
                <w:szCs w:val="20"/>
              </w:rPr>
              <w:t xml:space="preserve">Witness: </w:t>
            </w:r>
          </w:p>
        </w:tc>
      </w:tr>
    </w:tbl>
    <w:p w14:paraId="3EA28AC3" w14:textId="77777777" w:rsidR="00F4303D" w:rsidRPr="00CE5D13" w:rsidRDefault="00F4303D" w:rsidP="00F4303D">
      <w:pPr>
        <w:rPr>
          <w:sz w:val="21"/>
          <w:szCs w:val="21"/>
        </w:rPr>
      </w:pPr>
      <w:r>
        <w:rPr>
          <w:noProof/>
        </w:rPr>
        <mc:AlternateContent>
          <mc:Choice Requires="wps">
            <w:drawing>
              <wp:anchor distT="0" distB="0" distL="114300" distR="114300" simplePos="0" relativeHeight="251678720" behindDoc="1" locked="0" layoutInCell="1" allowOverlap="1" wp14:anchorId="08B7DCA2" wp14:editId="1097F35E">
                <wp:simplePos x="0" y="0"/>
                <wp:positionH relativeFrom="column">
                  <wp:posOffset>-133350</wp:posOffset>
                </wp:positionH>
                <wp:positionV relativeFrom="paragraph">
                  <wp:posOffset>173356</wp:posOffset>
                </wp:positionV>
                <wp:extent cx="7210425" cy="29908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210425" cy="2990850"/>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B4B69" id="Rectangle 15" o:spid="_x0000_s1026" style="position:absolute;margin-left:-10.5pt;margin-top:13.65pt;width:567.75pt;height:2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" fillcolor="#e0e0e0 [1301]" strokecolor="black [3213]"/>
            </w:pict>
          </mc:Fallback>
        </mc:AlternateContent>
      </w:r>
    </w:p>
    <w:p w14:paraId="7CB23EA4" w14:textId="77777777" w:rsidR="00F4303D" w:rsidRPr="00CE5D13" w:rsidRDefault="00F4303D" w:rsidP="00F4303D">
      <w:pPr>
        <w:pStyle w:val="Heading2"/>
      </w:pPr>
      <w:r w:rsidRPr="00CE5D13">
        <w:t>Reaffirmation and Extension</w:t>
      </w:r>
    </w:p>
    <w:p w14:paraId="5D1A17AE" w14:textId="77777777" w:rsidR="00F4303D" w:rsidRDefault="00F4303D" w:rsidP="00F4303D">
      <w:pPr>
        <w:rPr>
          <w:sz w:val="21"/>
          <w:szCs w:val="21"/>
        </w:rPr>
      </w:pPr>
      <w:r>
        <w:rPr>
          <w:sz w:val="21"/>
          <w:szCs w:val="21"/>
        </w:rPr>
        <w:t>If</w:t>
      </w:r>
      <w:r w:rsidRPr="00CE5D13">
        <w:rPr>
          <w:sz w:val="21"/>
          <w:szCs w:val="21"/>
        </w:rPr>
        <w:t xml:space="preserve"> additional time is necessary to meet the purpose of this release</w:t>
      </w:r>
      <w:r>
        <w:rPr>
          <w:sz w:val="21"/>
          <w:szCs w:val="21"/>
        </w:rPr>
        <w:t xml:space="preserve">, the release can be extended using this form. </w:t>
      </w:r>
    </w:p>
    <w:p w14:paraId="4D0B6306" w14:textId="77777777" w:rsidR="00F4303D" w:rsidRDefault="00F4303D" w:rsidP="00F4303D">
      <w:pPr>
        <w:rPr>
          <w:sz w:val="21"/>
          <w:szCs w:val="21"/>
        </w:rPr>
      </w:pPr>
      <w:r w:rsidRPr="00CE5D13">
        <w:rPr>
          <w:sz w:val="21"/>
          <w:szCs w:val="21"/>
        </w:rPr>
        <w:t>I confirm that this release is still valid, and I would like to extend the release until</w:t>
      </w:r>
      <w:r>
        <w:rPr>
          <w:sz w:val="21"/>
          <w:szCs w:val="21"/>
        </w:rPr>
        <w:t xml:space="preserve">: </w:t>
      </w:r>
    </w:p>
    <w:tbl>
      <w:tblPr>
        <w:tblW w:w="10966" w:type="dxa"/>
        <w:tblInd w:w="19" w:type="dxa"/>
        <w:shd w:val="clear" w:color="auto" w:fill="FFFFFF" w:themeFill="background1"/>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F4303D" w:rsidRPr="00BE26F9" w14:paraId="22D63927" w14:textId="77777777" w:rsidTr="00654016">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E2BDD6" w14:textId="77777777" w:rsidR="00F4303D" w:rsidRPr="00FE3810" w:rsidRDefault="00F4303D" w:rsidP="00654016">
            <w:pPr>
              <w:tabs>
                <w:tab w:val="left" w:pos="10800"/>
              </w:tabs>
              <w:spacing w:after="135" w:line="240" w:lineRule="auto"/>
              <w:ind w:left="48"/>
              <w:textAlignment w:val="baseline"/>
              <w:rPr>
                <w:rStyle w:val="Strong"/>
              </w:rPr>
            </w:pPr>
            <w:r>
              <w:rPr>
                <w:rStyle w:val="Strong"/>
              </w:rPr>
              <w:t xml:space="preserve">New expiration: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9A0B8" w14:textId="7AF67B39"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New </w:t>
            </w:r>
            <w:r w:rsidR="001F7EEA">
              <w:rPr>
                <w:rFonts w:eastAsia="Arial" w:cs="Arial"/>
                <w:color w:val="000000"/>
                <w:sz w:val="20"/>
                <w:szCs w:val="20"/>
              </w:rPr>
              <w:t>d</w:t>
            </w:r>
            <w:r>
              <w:rPr>
                <w:rFonts w:eastAsia="Arial" w:cs="Arial"/>
                <w:color w:val="000000"/>
                <w:sz w:val="20"/>
                <w:szCs w:val="20"/>
              </w:rPr>
              <w:t xml:space="preserve">ate: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B794DA" w14:textId="11D344C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New </w:t>
            </w:r>
            <w:r w:rsidR="001F7EEA">
              <w:rPr>
                <w:rFonts w:eastAsia="Arial" w:cs="Arial"/>
                <w:color w:val="000000"/>
                <w:sz w:val="20"/>
                <w:szCs w:val="20"/>
              </w:rPr>
              <w:t>t</w:t>
            </w:r>
            <w:r>
              <w:rPr>
                <w:rFonts w:eastAsia="Arial" w:cs="Arial"/>
                <w:color w:val="000000"/>
                <w:sz w:val="20"/>
                <w:szCs w:val="20"/>
              </w:rPr>
              <w:t xml:space="preserve">ime: </w:t>
            </w:r>
          </w:p>
        </w:tc>
      </w:tr>
    </w:tbl>
    <w:p w14:paraId="0F5B4B5D" w14:textId="77777777" w:rsidR="00F4303D" w:rsidRDefault="00F4303D" w:rsidP="00F4303D">
      <w:pPr>
        <w:rPr>
          <w:sz w:val="21"/>
          <w:szCs w:val="21"/>
        </w:rPr>
      </w:pPr>
    </w:p>
    <w:p w14:paraId="3C66D91F" w14:textId="77777777" w:rsidR="00F4303D" w:rsidRPr="00CE5D13" w:rsidRDefault="00F4303D" w:rsidP="00F4303D">
      <w:pPr>
        <w:pStyle w:val="Heading3"/>
      </w:pPr>
      <w:r>
        <w:t>Extension Signature</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F4303D" w:rsidRPr="00BE26F9" w14:paraId="5E955961" w14:textId="77777777" w:rsidTr="00654016">
        <w:trPr>
          <w:trHeight w:val="720"/>
        </w:trPr>
        <w:tc>
          <w:tcPr>
            <w:tcW w:w="56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A445CA" w14:textId="77777777" w:rsidR="00F4303D" w:rsidRPr="00821D1E" w:rsidRDefault="00F4303D" w:rsidP="00654016">
            <w:pPr>
              <w:tabs>
                <w:tab w:val="left" w:pos="1296"/>
                <w:tab w:val="left" w:pos="10800"/>
              </w:tabs>
              <w:spacing w:after="16" w:line="240" w:lineRule="auto"/>
              <w:ind w:left="72"/>
              <w:textAlignment w:val="baseline"/>
              <w:rPr>
                <w:rFonts w:eastAsia="Arial" w:cs="Arial"/>
                <w:b/>
                <w:bCs/>
                <w:color w:val="000000"/>
                <w:sz w:val="20"/>
                <w:szCs w:val="20"/>
              </w:rPr>
            </w:pPr>
            <w:r w:rsidRPr="00821D1E">
              <w:rPr>
                <w:rFonts w:eastAsia="Arial" w:cs="Arial"/>
                <w:color w:val="000000"/>
                <w:sz w:val="20"/>
                <w:szCs w:val="20"/>
              </w:rPr>
              <w:t xml:space="preserve">Signed: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1633D1" w14:textId="7777777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Date: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EC62B" w14:textId="77777777" w:rsidR="00F4303D" w:rsidRPr="00BE26F9" w:rsidRDefault="00F4303D" w:rsidP="00654016">
            <w:pPr>
              <w:tabs>
                <w:tab w:val="left" w:pos="1296"/>
                <w:tab w:val="left" w:pos="10800"/>
              </w:tabs>
              <w:spacing w:after="16" w:line="240" w:lineRule="auto"/>
              <w:ind w:left="72"/>
              <w:textAlignment w:val="baseline"/>
              <w:rPr>
                <w:rFonts w:eastAsia="Arial" w:cs="Arial"/>
                <w:color w:val="000000"/>
                <w:sz w:val="20"/>
                <w:szCs w:val="20"/>
              </w:rPr>
            </w:pPr>
            <w:r>
              <w:rPr>
                <w:rFonts w:eastAsia="Arial" w:cs="Arial"/>
                <w:color w:val="000000"/>
                <w:sz w:val="20"/>
                <w:szCs w:val="20"/>
              </w:rPr>
              <w:t xml:space="preserve">Time: </w:t>
            </w:r>
          </w:p>
        </w:tc>
      </w:tr>
      <w:tr w:rsidR="00F4303D" w:rsidRPr="00BE26F9" w14:paraId="72A3DDD0" w14:textId="77777777" w:rsidTr="00654016">
        <w:trPr>
          <w:trHeight w:val="720"/>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292BE86" w14:textId="77777777" w:rsidR="00F4303D" w:rsidRPr="00821D1E" w:rsidRDefault="00F4303D" w:rsidP="00654016">
            <w:pPr>
              <w:tabs>
                <w:tab w:val="left" w:pos="1296"/>
                <w:tab w:val="left" w:pos="10800"/>
              </w:tabs>
              <w:spacing w:after="16" w:line="240" w:lineRule="auto"/>
              <w:ind w:left="72"/>
              <w:textAlignment w:val="baseline"/>
              <w:rPr>
                <w:rFonts w:eastAsia="Arial" w:cs="Arial"/>
                <w:color w:val="000000"/>
                <w:sz w:val="20"/>
                <w:szCs w:val="20"/>
              </w:rPr>
            </w:pPr>
            <w:r w:rsidRPr="00821D1E">
              <w:rPr>
                <w:rFonts w:eastAsia="Arial" w:cs="Arial"/>
                <w:color w:val="000000"/>
                <w:sz w:val="20"/>
                <w:szCs w:val="20"/>
              </w:rPr>
              <w:t xml:space="preserve">Witness: </w:t>
            </w:r>
          </w:p>
        </w:tc>
      </w:tr>
    </w:tbl>
    <w:p w14:paraId="2E864F24" w14:textId="3E7D8473" w:rsidR="00F4303D" w:rsidRPr="00D704C1" w:rsidRDefault="00F4303D" w:rsidP="00037C5C">
      <w:pPr>
        <w:rPr>
          <w:sz w:val="21"/>
          <w:szCs w:val="21"/>
        </w:rPr>
      </w:pPr>
    </w:p>
    <w:sectPr w:rsidR="00F4303D" w:rsidRPr="00D704C1" w:rsidSect="009D2A1A">
      <w:headerReference w:type="default" r:id="rId16"/>
      <w:pgSz w:w="12240" w:h="15840"/>
      <w:pgMar w:top="1152"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F7CF" w14:textId="77777777" w:rsidR="00A37365" w:rsidRDefault="00A37365" w:rsidP="00A9394E">
      <w:pPr>
        <w:spacing w:after="0" w:line="240" w:lineRule="auto"/>
      </w:pPr>
      <w:r>
        <w:separator/>
      </w:r>
    </w:p>
  </w:endnote>
  <w:endnote w:type="continuationSeparator" w:id="0">
    <w:p w14:paraId="572F1CE9" w14:textId="77777777" w:rsidR="00A37365" w:rsidRDefault="00A37365" w:rsidP="00A9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ExtraBold">
    <w:altName w:val="EB Garamond ExtraBold"/>
    <w:panose1 w:val="00000000000000000000"/>
    <w:charset w:val="00"/>
    <w:family w:val="auto"/>
    <w:pitch w:val="variable"/>
    <w:sig w:usb0="E00002FF" w:usb1="5201E4F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33DE" w14:textId="1D3B5F16" w:rsidR="00626BA0" w:rsidRPr="00626BA0" w:rsidRDefault="00B87BA9" w:rsidP="00626BA0">
    <w:pPr>
      <w:pStyle w:val="Footer"/>
      <w:jc w:val="right"/>
      <w:rPr>
        <w:sz w:val="18"/>
        <w:szCs w:val="18"/>
      </w:rPr>
    </w:pPr>
    <w:r>
      <w:rPr>
        <w:sz w:val="18"/>
        <w:szCs w:val="18"/>
      </w:rPr>
      <w:t xml:space="preserve">  </w:t>
    </w:r>
    <w:r w:rsidR="00626BA0" w:rsidRPr="00626BA0">
      <w:rPr>
        <w:sz w:val="18"/>
        <w:szCs w:val="18"/>
      </w:rPr>
      <w:t xml:space="preserve">Page </w:t>
    </w:r>
    <w:r w:rsidR="00626BA0" w:rsidRPr="00626BA0">
      <w:rPr>
        <w:sz w:val="18"/>
        <w:szCs w:val="18"/>
      </w:rPr>
      <w:fldChar w:fldCharType="begin"/>
    </w:r>
    <w:r w:rsidR="00626BA0" w:rsidRPr="00626BA0">
      <w:rPr>
        <w:sz w:val="18"/>
        <w:szCs w:val="18"/>
      </w:rPr>
      <w:instrText xml:space="preserve"> PAGE   \* MERGEFORMAT </w:instrText>
    </w:r>
    <w:r w:rsidR="00626BA0" w:rsidRPr="00626BA0">
      <w:rPr>
        <w:sz w:val="18"/>
        <w:szCs w:val="18"/>
      </w:rPr>
      <w:fldChar w:fldCharType="separate"/>
    </w:r>
    <w:r w:rsidR="00626BA0" w:rsidRPr="00626BA0">
      <w:rPr>
        <w:noProof/>
        <w:sz w:val="18"/>
        <w:szCs w:val="18"/>
      </w:rPr>
      <w:t>1</w:t>
    </w:r>
    <w:r w:rsidR="00626BA0" w:rsidRPr="00626BA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6723" w14:textId="77777777" w:rsidR="0048295B" w:rsidRDefault="0048295B" w:rsidP="004829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A4CC" w14:textId="77777777" w:rsidR="00A37365" w:rsidRDefault="00A37365" w:rsidP="00A9394E">
      <w:pPr>
        <w:spacing w:after="0" w:line="240" w:lineRule="auto"/>
      </w:pPr>
      <w:r>
        <w:separator/>
      </w:r>
    </w:p>
  </w:footnote>
  <w:footnote w:type="continuationSeparator" w:id="0">
    <w:p w14:paraId="36E31C1B" w14:textId="77777777" w:rsidR="00A37365" w:rsidRDefault="00A37365" w:rsidP="00A93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DFB8" w14:textId="77777777" w:rsidR="00C54C84" w:rsidRDefault="00C54C84" w:rsidP="00C54C84">
    <w:pPr>
      <w:pStyle w:val="Header"/>
    </w:pPr>
    <w:r w:rsidRPr="00156785">
      <w:rPr>
        <w:noProof/>
      </w:rPr>
      <mc:AlternateContent>
        <mc:Choice Requires="wps">
          <w:drawing>
            <wp:anchor distT="45720" distB="45720" distL="114300" distR="114300" simplePos="0" relativeHeight="251658240" behindDoc="0" locked="0" layoutInCell="1" allowOverlap="1" wp14:anchorId="25278E7B" wp14:editId="7991C917">
              <wp:simplePos x="0" y="0"/>
              <wp:positionH relativeFrom="margin">
                <wp:posOffset>967740</wp:posOffset>
              </wp:positionH>
              <wp:positionV relativeFrom="paragraph">
                <wp:posOffset>198755</wp:posOffset>
              </wp:positionV>
              <wp:extent cx="4511040" cy="6172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17220"/>
                      </a:xfrm>
                      <a:prstGeom prst="rect">
                        <a:avLst/>
                      </a:prstGeom>
                      <a:noFill/>
                      <a:ln w="9525">
                        <a:noFill/>
                        <a:miter lim="800000"/>
                        <a:headEnd/>
                        <a:tailEnd/>
                      </a:ln>
                    </wps:spPr>
                    <wps:txbx>
                      <w:txbxContent>
                        <w:p w14:paraId="63DEC84D" w14:textId="77777777" w:rsidR="00C54C84" w:rsidRPr="00AF3999" w:rsidRDefault="00C54C84" w:rsidP="00C54C84">
                          <w:pPr>
                            <w:pStyle w:val="Title"/>
                            <w:rPr>
                              <w:rFonts w:ascii="Arial Narrow" w:hAnsi="Arial Narrow"/>
                              <w:spacing w:val="10"/>
                              <w:sz w:val="24"/>
                              <w:szCs w:val="52"/>
                            </w:rPr>
                          </w:pPr>
                          <w:r w:rsidRPr="00AF3999">
                            <w:rPr>
                              <w:rFonts w:ascii="Arial Narrow" w:hAnsi="Arial Narrow"/>
                              <w:spacing w:val="10"/>
                              <w:sz w:val="24"/>
                              <w:szCs w:val="52"/>
                            </w:rPr>
                            <w:t>Oregon Department of Justice</w:t>
                          </w:r>
                          <w:r w:rsidRPr="00AF3999">
                            <w:rPr>
                              <w:rFonts w:ascii="Arial Narrow" w:hAnsi="Arial Narrow"/>
                              <w:spacing w:val="10"/>
                              <w:sz w:val="24"/>
                              <w:szCs w:val="52"/>
                            </w:rPr>
                            <w:br/>
                            <w:t xml:space="preserve">Crime Victim and Survivor Services Division </w:t>
                          </w:r>
                        </w:p>
                        <w:p w14:paraId="74B71A92" w14:textId="77777777" w:rsidR="00C54C84" w:rsidRPr="00AF3999" w:rsidRDefault="00C54C84" w:rsidP="00C54C84">
                          <w:pPr>
                            <w:pStyle w:val="Subtitle"/>
                            <w:rPr>
                              <w:i/>
                              <w:iCs/>
                              <w:sz w:val="18"/>
                              <w:szCs w:val="18"/>
                            </w:rPr>
                          </w:pPr>
                          <w:r w:rsidRPr="00AF3999">
                            <w:rPr>
                              <w:i/>
                              <w:iCs/>
                              <w:sz w:val="18"/>
                              <w:szCs w:val="18"/>
                            </w:rPr>
                            <w:t>Every victim, every crime, every right, every time.</w:t>
                          </w:r>
                        </w:p>
                        <w:p w14:paraId="2F8342C2" w14:textId="77777777" w:rsidR="00C54C84" w:rsidRDefault="00C54C84" w:rsidP="00C54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78E7B" id="_x0000_t202" coordsize="21600,21600" o:spt="202" path="m,l,21600r21600,l21600,xe">
              <v:stroke joinstyle="miter"/>
              <v:path gradientshapeok="t" o:connecttype="rect"/>
            </v:shapetype>
            <v:shape id="_x0000_s1028" type="#_x0000_t202" style="position:absolute;margin-left:76.2pt;margin-top:15.65pt;width:355.2pt;height:48.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" filled="f" stroked="f">
              <v:textbox>
                <w:txbxContent>
                  <w:p w14:paraId="63DEC84D" w14:textId="77777777" w:rsidR="00C54C84" w:rsidRPr="00AF3999" w:rsidRDefault="00C54C84" w:rsidP="00C54C84">
                    <w:pPr>
                      <w:pStyle w:val="Title"/>
                      <w:rPr>
                        <w:rFonts w:ascii="Arial Narrow" w:hAnsi="Arial Narrow"/>
                        <w:spacing w:val="10"/>
                        <w:sz w:val="24"/>
                        <w:szCs w:val="52"/>
                      </w:rPr>
                    </w:pPr>
                    <w:r w:rsidRPr="00AF3999">
                      <w:rPr>
                        <w:rFonts w:ascii="Arial Narrow" w:hAnsi="Arial Narrow"/>
                        <w:spacing w:val="10"/>
                        <w:sz w:val="24"/>
                        <w:szCs w:val="52"/>
                      </w:rPr>
                      <w:t>Oregon Department of Justice</w:t>
                    </w:r>
                    <w:r w:rsidRPr="00AF3999">
                      <w:rPr>
                        <w:rFonts w:ascii="Arial Narrow" w:hAnsi="Arial Narrow"/>
                        <w:spacing w:val="10"/>
                        <w:sz w:val="24"/>
                        <w:szCs w:val="52"/>
                      </w:rPr>
                      <w:br/>
                      <w:t xml:space="preserve">Crime Victim and Survivor Services Division </w:t>
                    </w:r>
                  </w:p>
                  <w:p w14:paraId="74B71A92" w14:textId="77777777" w:rsidR="00C54C84" w:rsidRPr="00AF3999" w:rsidRDefault="00C54C84" w:rsidP="00C54C84">
                    <w:pPr>
                      <w:pStyle w:val="Subtitle"/>
                      <w:rPr>
                        <w:i/>
                        <w:iCs/>
                        <w:sz w:val="18"/>
                        <w:szCs w:val="18"/>
                      </w:rPr>
                    </w:pPr>
                    <w:r w:rsidRPr="00AF3999">
                      <w:rPr>
                        <w:i/>
                        <w:iCs/>
                        <w:sz w:val="18"/>
                        <w:szCs w:val="18"/>
                      </w:rPr>
                      <w:t>Every victim, every crime, every right, every time.</w:t>
                    </w:r>
                  </w:p>
                  <w:p w14:paraId="2F8342C2" w14:textId="77777777" w:rsidR="00C54C84" w:rsidRDefault="00C54C84" w:rsidP="00C54C84"/>
                </w:txbxContent>
              </v:textbox>
              <w10:wrap anchorx="margin"/>
            </v:shape>
          </w:pict>
        </mc:Fallback>
      </mc:AlternateContent>
    </w:r>
    <w:r w:rsidRPr="00156785">
      <w:rPr>
        <w:noProof/>
      </w:rPr>
      <w:drawing>
        <wp:anchor distT="0" distB="0" distL="114300" distR="114300" simplePos="0" relativeHeight="251656192" behindDoc="0" locked="0" layoutInCell="1" allowOverlap="1" wp14:anchorId="68DC7156" wp14:editId="6BF4E55A">
          <wp:simplePos x="0" y="0"/>
          <wp:positionH relativeFrom="column">
            <wp:posOffset>0</wp:posOffset>
          </wp:positionH>
          <wp:positionV relativeFrom="paragraph">
            <wp:posOffset>-142875</wp:posOffset>
          </wp:positionV>
          <wp:extent cx="969010" cy="969010"/>
          <wp:effectExtent l="0" t="0" r="2540" b="2540"/>
          <wp:wrapNone/>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p>
  <w:p w14:paraId="1F2FED72" w14:textId="77777777" w:rsidR="003962AD" w:rsidRDefault="00396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D9E7" w14:textId="77777777" w:rsidR="00325935" w:rsidRPr="003864B9" w:rsidRDefault="00325935" w:rsidP="00386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5EB4" w14:textId="77777777" w:rsidR="00331625" w:rsidRPr="003864B9" w:rsidRDefault="00331625" w:rsidP="00386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1A3B" w14:textId="77777777" w:rsidR="00F4303D" w:rsidRPr="003864B9" w:rsidRDefault="00F4303D" w:rsidP="0038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989B26"/>
    <w:lvl w:ilvl="0">
      <w:start w:val="1"/>
      <w:numFmt w:val="bullet"/>
      <w:pStyle w:val="ListBullet2"/>
      <w:lvlText w:val=""/>
      <w:lvlJc w:val="left"/>
      <w:pPr>
        <w:ind w:left="720" w:hanging="360"/>
      </w:pPr>
      <w:rPr>
        <w:rFonts w:ascii="Symbol" w:hAnsi="Symbol" w:hint="default"/>
        <w:color w:val="EAEAEA" w:themeColor="accent1" w:themeTint="99"/>
      </w:rPr>
    </w:lvl>
  </w:abstractNum>
  <w:abstractNum w:abstractNumId="1" w15:restartNumberingAfterBreak="0">
    <w:nsid w:val="FFFFFF89"/>
    <w:multiLevelType w:val="singleLevel"/>
    <w:tmpl w:val="3AC28F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A44DF"/>
    <w:multiLevelType w:val="hybridMultilevel"/>
    <w:tmpl w:val="8F04064C"/>
    <w:lvl w:ilvl="0" w:tplc="CB00763E">
      <w:start w:val="1"/>
      <w:numFmt w:val="decimal"/>
      <w:pStyle w:val="Num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E272C"/>
    <w:multiLevelType w:val="hybridMultilevel"/>
    <w:tmpl w:val="0254ABAE"/>
    <w:lvl w:ilvl="0" w:tplc="025E40B0">
      <w:start w:val="1"/>
      <w:numFmt w:val="bullet"/>
      <w:lvlText w:val=""/>
      <w:lvlJc w:val="left"/>
      <w:pPr>
        <w:ind w:left="720" w:hanging="360"/>
      </w:pPr>
      <w:rPr>
        <w:rFonts w:ascii="Symbol" w:hAnsi="Symbol" w:hint="default"/>
        <w:color w:val="EAEAEA" w:themeColor="accent1"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24CC"/>
    <w:multiLevelType w:val="hybridMultilevel"/>
    <w:tmpl w:val="4450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87106"/>
    <w:multiLevelType w:val="hybridMultilevel"/>
    <w:tmpl w:val="C158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38F5"/>
    <w:multiLevelType w:val="hybridMultilevel"/>
    <w:tmpl w:val="01A45048"/>
    <w:lvl w:ilvl="0" w:tplc="6CE4C9CA">
      <w:start w:val="1"/>
      <w:numFmt w:val="bullet"/>
      <w:pStyle w:val="Bullet1"/>
      <w:lvlText w:val=""/>
      <w:lvlJc w:val="left"/>
      <w:pPr>
        <w:ind w:left="720" w:hanging="360"/>
      </w:pPr>
      <w:rPr>
        <w:rFonts w:ascii="Symbol" w:hAnsi="Symbol" w:hint="default"/>
        <w:color w:val="858585"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E0ED4"/>
    <w:multiLevelType w:val="hybridMultilevel"/>
    <w:tmpl w:val="17E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E0264"/>
    <w:multiLevelType w:val="hybridMultilevel"/>
    <w:tmpl w:val="B2420EB6"/>
    <w:lvl w:ilvl="0" w:tplc="19F2D0A4">
      <w:start w:val="1"/>
      <w:numFmt w:val="decimal"/>
      <w:pStyle w:val="Num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444AD"/>
    <w:multiLevelType w:val="hybridMultilevel"/>
    <w:tmpl w:val="3B7446EA"/>
    <w:lvl w:ilvl="0" w:tplc="0116F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8230A"/>
    <w:multiLevelType w:val="hybridMultilevel"/>
    <w:tmpl w:val="E622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C5F0A"/>
    <w:multiLevelType w:val="hybridMultilevel"/>
    <w:tmpl w:val="B8122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67A9C"/>
    <w:multiLevelType w:val="hybridMultilevel"/>
    <w:tmpl w:val="29A4F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561DB"/>
    <w:multiLevelType w:val="hybridMultilevel"/>
    <w:tmpl w:val="9140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5"/>
  </w:num>
  <w:num w:numId="5">
    <w:abstractNumId w:val="1"/>
  </w:num>
  <w:num w:numId="6">
    <w:abstractNumId w:val="1"/>
  </w:num>
  <w:num w:numId="7">
    <w:abstractNumId w:val="0"/>
  </w:num>
  <w:num w:numId="8">
    <w:abstractNumId w:val="0"/>
  </w:num>
  <w:num w:numId="9">
    <w:abstractNumId w:val="7"/>
  </w:num>
  <w:num w:numId="10">
    <w:abstractNumId w:val="12"/>
  </w:num>
  <w:num w:numId="11">
    <w:abstractNumId w:val="6"/>
  </w:num>
  <w:num w:numId="12">
    <w:abstractNumId w:val="3"/>
  </w:num>
  <w:num w:numId="13">
    <w:abstractNumId w:val="13"/>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84"/>
    <w:rsid w:val="00001336"/>
    <w:rsid w:val="0000737C"/>
    <w:rsid w:val="00010196"/>
    <w:rsid w:val="000117FC"/>
    <w:rsid w:val="0002097F"/>
    <w:rsid w:val="00020ED0"/>
    <w:rsid w:val="0002145D"/>
    <w:rsid w:val="00027842"/>
    <w:rsid w:val="00037C5C"/>
    <w:rsid w:val="00041CE3"/>
    <w:rsid w:val="00042294"/>
    <w:rsid w:val="0004585A"/>
    <w:rsid w:val="00046154"/>
    <w:rsid w:val="00046C48"/>
    <w:rsid w:val="00047525"/>
    <w:rsid w:val="0005071D"/>
    <w:rsid w:val="00051137"/>
    <w:rsid w:val="00052252"/>
    <w:rsid w:val="00055B60"/>
    <w:rsid w:val="00056CC9"/>
    <w:rsid w:val="0006658A"/>
    <w:rsid w:val="000712E4"/>
    <w:rsid w:val="00074214"/>
    <w:rsid w:val="0007751D"/>
    <w:rsid w:val="00085AD8"/>
    <w:rsid w:val="0008650F"/>
    <w:rsid w:val="00092A10"/>
    <w:rsid w:val="00092CED"/>
    <w:rsid w:val="000965F5"/>
    <w:rsid w:val="00097FBE"/>
    <w:rsid w:val="000A0124"/>
    <w:rsid w:val="000B3425"/>
    <w:rsid w:val="000C4A2F"/>
    <w:rsid w:val="000C769E"/>
    <w:rsid w:val="000C77CA"/>
    <w:rsid w:val="000D04E0"/>
    <w:rsid w:val="000E1B79"/>
    <w:rsid w:val="000E419E"/>
    <w:rsid w:val="00101BD4"/>
    <w:rsid w:val="00105E2E"/>
    <w:rsid w:val="00110545"/>
    <w:rsid w:val="00123146"/>
    <w:rsid w:val="00123346"/>
    <w:rsid w:val="00125894"/>
    <w:rsid w:val="0013056C"/>
    <w:rsid w:val="00133AC2"/>
    <w:rsid w:val="00142D5B"/>
    <w:rsid w:val="001475FC"/>
    <w:rsid w:val="00151102"/>
    <w:rsid w:val="00151A2A"/>
    <w:rsid w:val="00153465"/>
    <w:rsid w:val="00156785"/>
    <w:rsid w:val="00161981"/>
    <w:rsid w:val="00162833"/>
    <w:rsid w:val="00166A71"/>
    <w:rsid w:val="001738B6"/>
    <w:rsid w:val="00174A72"/>
    <w:rsid w:val="00180506"/>
    <w:rsid w:val="001807FE"/>
    <w:rsid w:val="00191AF2"/>
    <w:rsid w:val="00194137"/>
    <w:rsid w:val="001A1DE0"/>
    <w:rsid w:val="001A4459"/>
    <w:rsid w:val="001A48A0"/>
    <w:rsid w:val="001A7A4E"/>
    <w:rsid w:val="001B7688"/>
    <w:rsid w:val="001C2B8D"/>
    <w:rsid w:val="001C4602"/>
    <w:rsid w:val="001F7EEA"/>
    <w:rsid w:val="00212EB5"/>
    <w:rsid w:val="00215F09"/>
    <w:rsid w:val="00217491"/>
    <w:rsid w:val="0022083C"/>
    <w:rsid w:val="00226597"/>
    <w:rsid w:val="00233BAE"/>
    <w:rsid w:val="002343E5"/>
    <w:rsid w:val="00235832"/>
    <w:rsid w:val="00242739"/>
    <w:rsid w:val="00246A33"/>
    <w:rsid w:val="00247F8B"/>
    <w:rsid w:val="0025279C"/>
    <w:rsid w:val="00254D94"/>
    <w:rsid w:val="00295CB2"/>
    <w:rsid w:val="002A3A61"/>
    <w:rsid w:val="002A6FD3"/>
    <w:rsid w:val="002B095A"/>
    <w:rsid w:val="002D0D34"/>
    <w:rsid w:val="002D230A"/>
    <w:rsid w:val="002D3F46"/>
    <w:rsid w:val="002E0F42"/>
    <w:rsid w:val="002E3056"/>
    <w:rsid w:val="002E6A42"/>
    <w:rsid w:val="002F57B9"/>
    <w:rsid w:val="002F7BD7"/>
    <w:rsid w:val="00302191"/>
    <w:rsid w:val="00303EFF"/>
    <w:rsid w:val="00303FE4"/>
    <w:rsid w:val="00304E10"/>
    <w:rsid w:val="00306D95"/>
    <w:rsid w:val="00311DCD"/>
    <w:rsid w:val="00312D6A"/>
    <w:rsid w:val="0031585B"/>
    <w:rsid w:val="00325935"/>
    <w:rsid w:val="00326513"/>
    <w:rsid w:val="00331625"/>
    <w:rsid w:val="003411C8"/>
    <w:rsid w:val="00341644"/>
    <w:rsid w:val="00342FC1"/>
    <w:rsid w:val="0034382E"/>
    <w:rsid w:val="00351C32"/>
    <w:rsid w:val="00354F2A"/>
    <w:rsid w:val="00372218"/>
    <w:rsid w:val="00372767"/>
    <w:rsid w:val="003772B7"/>
    <w:rsid w:val="003860A4"/>
    <w:rsid w:val="003861D8"/>
    <w:rsid w:val="003864B9"/>
    <w:rsid w:val="0039302E"/>
    <w:rsid w:val="003957B9"/>
    <w:rsid w:val="00395AC8"/>
    <w:rsid w:val="003962AD"/>
    <w:rsid w:val="003A4A0A"/>
    <w:rsid w:val="003B3E0B"/>
    <w:rsid w:val="003B4AA0"/>
    <w:rsid w:val="003B5877"/>
    <w:rsid w:val="003B5CB5"/>
    <w:rsid w:val="003C1AE5"/>
    <w:rsid w:val="003C5084"/>
    <w:rsid w:val="003C68CF"/>
    <w:rsid w:val="003C7223"/>
    <w:rsid w:val="003D4A00"/>
    <w:rsid w:val="003E3FD9"/>
    <w:rsid w:val="003E6562"/>
    <w:rsid w:val="003F15A3"/>
    <w:rsid w:val="003F67B2"/>
    <w:rsid w:val="00402F1D"/>
    <w:rsid w:val="00411B1C"/>
    <w:rsid w:val="00413A3E"/>
    <w:rsid w:val="00415D73"/>
    <w:rsid w:val="00444C27"/>
    <w:rsid w:val="00460357"/>
    <w:rsid w:val="00471562"/>
    <w:rsid w:val="00472C56"/>
    <w:rsid w:val="00474846"/>
    <w:rsid w:val="0048295B"/>
    <w:rsid w:val="00487B29"/>
    <w:rsid w:val="0049345F"/>
    <w:rsid w:val="00494D6F"/>
    <w:rsid w:val="00495225"/>
    <w:rsid w:val="00495A46"/>
    <w:rsid w:val="00496F08"/>
    <w:rsid w:val="004B0CAB"/>
    <w:rsid w:val="004B2F0B"/>
    <w:rsid w:val="004B66F6"/>
    <w:rsid w:val="004B7C7C"/>
    <w:rsid w:val="004C005B"/>
    <w:rsid w:val="004C31AE"/>
    <w:rsid w:val="004C7C17"/>
    <w:rsid w:val="004D3D39"/>
    <w:rsid w:val="004D4DE4"/>
    <w:rsid w:val="004D6DFA"/>
    <w:rsid w:val="004E1133"/>
    <w:rsid w:val="004E13F5"/>
    <w:rsid w:val="004E527A"/>
    <w:rsid w:val="004F430E"/>
    <w:rsid w:val="004F5025"/>
    <w:rsid w:val="00502093"/>
    <w:rsid w:val="00510951"/>
    <w:rsid w:val="005123A3"/>
    <w:rsid w:val="00515408"/>
    <w:rsid w:val="00520F85"/>
    <w:rsid w:val="00531324"/>
    <w:rsid w:val="005328E0"/>
    <w:rsid w:val="00533053"/>
    <w:rsid w:val="00537B7D"/>
    <w:rsid w:val="00541E27"/>
    <w:rsid w:val="00542D05"/>
    <w:rsid w:val="005460CD"/>
    <w:rsid w:val="00546880"/>
    <w:rsid w:val="00550841"/>
    <w:rsid w:val="00552940"/>
    <w:rsid w:val="005750D4"/>
    <w:rsid w:val="005750F1"/>
    <w:rsid w:val="00583518"/>
    <w:rsid w:val="00587105"/>
    <w:rsid w:val="005A2F0A"/>
    <w:rsid w:val="005A6406"/>
    <w:rsid w:val="005B0655"/>
    <w:rsid w:val="005B4870"/>
    <w:rsid w:val="005B6D5D"/>
    <w:rsid w:val="005B7556"/>
    <w:rsid w:val="005C0B25"/>
    <w:rsid w:val="005C1182"/>
    <w:rsid w:val="005C528B"/>
    <w:rsid w:val="005C7C0D"/>
    <w:rsid w:val="005D662C"/>
    <w:rsid w:val="005D7C6F"/>
    <w:rsid w:val="005D7E33"/>
    <w:rsid w:val="005E4055"/>
    <w:rsid w:val="005F5FA1"/>
    <w:rsid w:val="00600C5B"/>
    <w:rsid w:val="00604CF3"/>
    <w:rsid w:val="006166BC"/>
    <w:rsid w:val="00620665"/>
    <w:rsid w:val="0062197D"/>
    <w:rsid w:val="006263AA"/>
    <w:rsid w:val="00626BA0"/>
    <w:rsid w:val="00635A5E"/>
    <w:rsid w:val="00641B8B"/>
    <w:rsid w:val="0064274E"/>
    <w:rsid w:val="00662241"/>
    <w:rsid w:val="0066469D"/>
    <w:rsid w:val="00667F61"/>
    <w:rsid w:val="0068669E"/>
    <w:rsid w:val="00686D2E"/>
    <w:rsid w:val="00693B2F"/>
    <w:rsid w:val="00695C0D"/>
    <w:rsid w:val="00697493"/>
    <w:rsid w:val="006A0E62"/>
    <w:rsid w:val="006A26C7"/>
    <w:rsid w:val="006B7CC4"/>
    <w:rsid w:val="006C03F3"/>
    <w:rsid w:val="006C550C"/>
    <w:rsid w:val="006D2396"/>
    <w:rsid w:val="006E7E8C"/>
    <w:rsid w:val="006F4A6C"/>
    <w:rsid w:val="006F6A2E"/>
    <w:rsid w:val="0070077D"/>
    <w:rsid w:val="00711712"/>
    <w:rsid w:val="00714223"/>
    <w:rsid w:val="00716CF7"/>
    <w:rsid w:val="007218F2"/>
    <w:rsid w:val="007256A7"/>
    <w:rsid w:val="00726882"/>
    <w:rsid w:val="00726E88"/>
    <w:rsid w:val="00727C5D"/>
    <w:rsid w:val="00733C5A"/>
    <w:rsid w:val="0073594E"/>
    <w:rsid w:val="0074480D"/>
    <w:rsid w:val="00744E2A"/>
    <w:rsid w:val="00754B37"/>
    <w:rsid w:val="007626AA"/>
    <w:rsid w:val="0076406B"/>
    <w:rsid w:val="00772E3C"/>
    <w:rsid w:val="007805B5"/>
    <w:rsid w:val="007903C2"/>
    <w:rsid w:val="007957A8"/>
    <w:rsid w:val="007A23EF"/>
    <w:rsid w:val="007A25F6"/>
    <w:rsid w:val="007B141A"/>
    <w:rsid w:val="007B16BE"/>
    <w:rsid w:val="007C0791"/>
    <w:rsid w:val="007C47E4"/>
    <w:rsid w:val="007D0E9C"/>
    <w:rsid w:val="007D6C15"/>
    <w:rsid w:val="007E2E87"/>
    <w:rsid w:val="007E72DA"/>
    <w:rsid w:val="007F056A"/>
    <w:rsid w:val="00805FE5"/>
    <w:rsid w:val="00821D1E"/>
    <w:rsid w:val="00827840"/>
    <w:rsid w:val="00841045"/>
    <w:rsid w:val="0084298D"/>
    <w:rsid w:val="00845FE6"/>
    <w:rsid w:val="00846923"/>
    <w:rsid w:val="00862595"/>
    <w:rsid w:val="008648F9"/>
    <w:rsid w:val="00867468"/>
    <w:rsid w:val="0086746C"/>
    <w:rsid w:val="008675F1"/>
    <w:rsid w:val="008726C0"/>
    <w:rsid w:val="00872E39"/>
    <w:rsid w:val="0087397A"/>
    <w:rsid w:val="00877A57"/>
    <w:rsid w:val="00882401"/>
    <w:rsid w:val="008852FE"/>
    <w:rsid w:val="00885907"/>
    <w:rsid w:val="008A21DA"/>
    <w:rsid w:val="008A4FEB"/>
    <w:rsid w:val="008A51EF"/>
    <w:rsid w:val="008A55CB"/>
    <w:rsid w:val="008B7CF7"/>
    <w:rsid w:val="008C38A6"/>
    <w:rsid w:val="008D27DC"/>
    <w:rsid w:val="008D4F54"/>
    <w:rsid w:val="008E38A0"/>
    <w:rsid w:val="008E4D8C"/>
    <w:rsid w:val="008E61B3"/>
    <w:rsid w:val="008F2505"/>
    <w:rsid w:val="008F5E39"/>
    <w:rsid w:val="008F769A"/>
    <w:rsid w:val="008F79BE"/>
    <w:rsid w:val="0090027B"/>
    <w:rsid w:val="009017EE"/>
    <w:rsid w:val="009040EB"/>
    <w:rsid w:val="00904D5B"/>
    <w:rsid w:val="009203EA"/>
    <w:rsid w:val="0092219A"/>
    <w:rsid w:val="009243ED"/>
    <w:rsid w:val="00924D8F"/>
    <w:rsid w:val="00925BD3"/>
    <w:rsid w:val="00934914"/>
    <w:rsid w:val="00945965"/>
    <w:rsid w:val="00950FF4"/>
    <w:rsid w:val="00953A34"/>
    <w:rsid w:val="009709A2"/>
    <w:rsid w:val="009716B1"/>
    <w:rsid w:val="00971D75"/>
    <w:rsid w:val="009965BF"/>
    <w:rsid w:val="009A3C50"/>
    <w:rsid w:val="009A6B2A"/>
    <w:rsid w:val="009B0BF7"/>
    <w:rsid w:val="009B487F"/>
    <w:rsid w:val="009C3772"/>
    <w:rsid w:val="009C7CAB"/>
    <w:rsid w:val="009D290E"/>
    <w:rsid w:val="009D2A1A"/>
    <w:rsid w:val="009D430B"/>
    <w:rsid w:val="009D4CFC"/>
    <w:rsid w:val="009E01FD"/>
    <w:rsid w:val="009E39DF"/>
    <w:rsid w:val="009E4169"/>
    <w:rsid w:val="009E6E84"/>
    <w:rsid w:val="009F1926"/>
    <w:rsid w:val="009F46BF"/>
    <w:rsid w:val="009F473B"/>
    <w:rsid w:val="00A0405F"/>
    <w:rsid w:val="00A06492"/>
    <w:rsid w:val="00A068D2"/>
    <w:rsid w:val="00A10CE6"/>
    <w:rsid w:val="00A15555"/>
    <w:rsid w:val="00A16174"/>
    <w:rsid w:val="00A16332"/>
    <w:rsid w:val="00A25281"/>
    <w:rsid w:val="00A25850"/>
    <w:rsid w:val="00A26CE0"/>
    <w:rsid w:val="00A37365"/>
    <w:rsid w:val="00A41524"/>
    <w:rsid w:val="00A42D85"/>
    <w:rsid w:val="00A467F1"/>
    <w:rsid w:val="00A52ED0"/>
    <w:rsid w:val="00A604A3"/>
    <w:rsid w:val="00A6155D"/>
    <w:rsid w:val="00A61595"/>
    <w:rsid w:val="00A632EC"/>
    <w:rsid w:val="00A6416E"/>
    <w:rsid w:val="00A674BC"/>
    <w:rsid w:val="00A714E8"/>
    <w:rsid w:val="00A72A20"/>
    <w:rsid w:val="00A739CD"/>
    <w:rsid w:val="00A74579"/>
    <w:rsid w:val="00A773CB"/>
    <w:rsid w:val="00A8055E"/>
    <w:rsid w:val="00A80E26"/>
    <w:rsid w:val="00A862A6"/>
    <w:rsid w:val="00A9394E"/>
    <w:rsid w:val="00AA5BBF"/>
    <w:rsid w:val="00AB30EC"/>
    <w:rsid w:val="00AB5E59"/>
    <w:rsid w:val="00AC31D3"/>
    <w:rsid w:val="00AC6AF4"/>
    <w:rsid w:val="00AC7961"/>
    <w:rsid w:val="00AD4781"/>
    <w:rsid w:val="00AD5BE7"/>
    <w:rsid w:val="00AD5D71"/>
    <w:rsid w:val="00AE1903"/>
    <w:rsid w:val="00AE1B28"/>
    <w:rsid w:val="00AF26CF"/>
    <w:rsid w:val="00AF7F3B"/>
    <w:rsid w:val="00B01E9D"/>
    <w:rsid w:val="00B03859"/>
    <w:rsid w:val="00B1444B"/>
    <w:rsid w:val="00B14E7F"/>
    <w:rsid w:val="00B20910"/>
    <w:rsid w:val="00B23FF8"/>
    <w:rsid w:val="00B33D40"/>
    <w:rsid w:val="00B43CFB"/>
    <w:rsid w:val="00B46BBF"/>
    <w:rsid w:val="00B46DC5"/>
    <w:rsid w:val="00B553E2"/>
    <w:rsid w:val="00B55986"/>
    <w:rsid w:val="00B6078A"/>
    <w:rsid w:val="00B670AC"/>
    <w:rsid w:val="00B72642"/>
    <w:rsid w:val="00B85E52"/>
    <w:rsid w:val="00B87BA9"/>
    <w:rsid w:val="00B87F1C"/>
    <w:rsid w:val="00BA477D"/>
    <w:rsid w:val="00BA5883"/>
    <w:rsid w:val="00BA7949"/>
    <w:rsid w:val="00BB2E32"/>
    <w:rsid w:val="00BD3D36"/>
    <w:rsid w:val="00BD4DD4"/>
    <w:rsid w:val="00BE069C"/>
    <w:rsid w:val="00BE1C07"/>
    <w:rsid w:val="00BE26F9"/>
    <w:rsid w:val="00BE4A8F"/>
    <w:rsid w:val="00BF15A1"/>
    <w:rsid w:val="00BF2A47"/>
    <w:rsid w:val="00BF5F26"/>
    <w:rsid w:val="00BF6611"/>
    <w:rsid w:val="00C018A1"/>
    <w:rsid w:val="00C04449"/>
    <w:rsid w:val="00C17DBD"/>
    <w:rsid w:val="00C21305"/>
    <w:rsid w:val="00C2223E"/>
    <w:rsid w:val="00C25F89"/>
    <w:rsid w:val="00C276D5"/>
    <w:rsid w:val="00C30058"/>
    <w:rsid w:val="00C31208"/>
    <w:rsid w:val="00C31BB7"/>
    <w:rsid w:val="00C31DA5"/>
    <w:rsid w:val="00C43014"/>
    <w:rsid w:val="00C45DE6"/>
    <w:rsid w:val="00C47DFD"/>
    <w:rsid w:val="00C54C84"/>
    <w:rsid w:val="00C57C7C"/>
    <w:rsid w:val="00C63F49"/>
    <w:rsid w:val="00C71E2C"/>
    <w:rsid w:val="00C74D11"/>
    <w:rsid w:val="00C80A48"/>
    <w:rsid w:val="00C80D09"/>
    <w:rsid w:val="00C828E1"/>
    <w:rsid w:val="00C84C79"/>
    <w:rsid w:val="00C96803"/>
    <w:rsid w:val="00C96F23"/>
    <w:rsid w:val="00CB4D41"/>
    <w:rsid w:val="00CC088F"/>
    <w:rsid w:val="00CC0980"/>
    <w:rsid w:val="00CC2305"/>
    <w:rsid w:val="00CC5BB5"/>
    <w:rsid w:val="00CC700F"/>
    <w:rsid w:val="00CD17ED"/>
    <w:rsid w:val="00CD3EB1"/>
    <w:rsid w:val="00CD66C2"/>
    <w:rsid w:val="00CE3872"/>
    <w:rsid w:val="00CE3B26"/>
    <w:rsid w:val="00CE52E8"/>
    <w:rsid w:val="00CE5D13"/>
    <w:rsid w:val="00CF2DF8"/>
    <w:rsid w:val="00CF62B9"/>
    <w:rsid w:val="00D01D49"/>
    <w:rsid w:val="00D059AB"/>
    <w:rsid w:val="00D12862"/>
    <w:rsid w:val="00D14C45"/>
    <w:rsid w:val="00D17515"/>
    <w:rsid w:val="00D1788A"/>
    <w:rsid w:val="00D2024C"/>
    <w:rsid w:val="00D21827"/>
    <w:rsid w:val="00D33D8F"/>
    <w:rsid w:val="00D3637A"/>
    <w:rsid w:val="00D420C5"/>
    <w:rsid w:val="00D50A72"/>
    <w:rsid w:val="00D51696"/>
    <w:rsid w:val="00D54F98"/>
    <w:rsid w:val="00D62BB3"/>
    <w:rsid w:val="00D65DE6"/>
    <w:rsid w:val="00D704C1"/>
    <w:rsid w:val="00D75389"/>
    <w:rsid w:val="00D86A19"/>
    <w:rsid w:val="00DA61F6"/>
    <w:rsid w:val="00DB0598"/>
    <w:rsid w:val="00DB0E1A"/>
    <w:rsid w:val="00DD18C1"/>
    <w:rsid w:val="00DD1C9B"/>
    <w:rsid w:val="00DD1D07"/>
    <w:rsid w:val="00DD550F"/>
    <w:rsid w:val="00DE0534"/>
    <w:rsid w:val="00DF3B24"/>
    <w:rsid w:val="00DF3FBC"/>
    <w:rsid w:val="00E01606"/>
    <w:rsid w:val="00E042BE"/>
    <w:rsid w:val="00E06E64"/>
    <w:rsid w:val="00E14713"/>
    <w:rsid w:val="00E1504D"/>
    <w:rsid w:val="00E22630"/>
    <w:rsid w:val="00E26C15"/>
    <w:rsid w:val="00E430EB"/>
    <w:rsid w:val="00E4542C"/>
    <w:rsid w:val="00E478DB"/>
    <w:rsid w:val="00E51CF5"/>
    <w:rsid w:val="00E56C4E"/>
    <w:rsid w:val="00E62094"/>
    <w:rsid w:val="00E6673A"/>
    <w:rsid w:val="00E66E2A"/>
    <w:rsid w:val="00E75597"/>
    <w:rsid w:val="00E76D2B"/>
    <w:rsid w:val="00E91A1E"/>
    <w:rsid w:val="00E948FF"/>
    <w:rsid w:val="00E97DE6"/>
    <w:rsid w:val="00EA3E30"/>
    <w:rsid w:val="00EA588C"/>
    <w:rsid w:val="00EA6B4C"/>
    <w:rsid w:val="00EC19DE"/>
    <w:rsid w:val="00ED0209"/>
    <w:rsid w:val="00ED130A"/>
    <w:rsid w:val="00ED2B89"/>
    <w:rsid w:val="00EE04DF"/>
    <w:rsid w:val="00EF2E9C"/>
    <w:rsid w:val="00EF4290"/>
    <w:rsid w:val="00EF5318"/>
    <w:rsid w:val="00F009B4"/>
    <w:rsid w:val="00F03A28"/>
    <w:rsid w:val="00F14760"/>
    <w:rsid w:val="00F336B3"/>
    <w:rsid w:val="00F3397C"/>
    <w:rsid w:val="00F40C97"/>
    <w:rsid w:val="00F4303D"/>
    <w:rsid w:val="00F52D2A"/>
    <w:rsid w:val="00F55629"/>
    <w:rsid w:val="00F65557"/>
    <w:rsid w:val="00F70D54"/>
    <w:rsid w:val="00F7432E"/>
    <w:rsid w:val="00F80128"/>
    <w:rsid w:val="00F879E0"/>
    <w:rsid w:val="00F90A55"/>
    <w:rsid w:val="00F90E45"/>
    <w:rsid w:val="00F96A8E"/>
    <w:rsid w:val="00F96A9A"/>
    <w:rsid w:val="00F96CDD"/>
    <w:rsid w:val="00FA37F2"/>
    <w:rsid w:val="00FA429A"/>
    <w:rsid w:val="00FB6CB5"/>
    <w:rsid w:val="00FC1CDC"/>
    <w:rsid w:val="00FD5094"/>
    <w:rsid w:val="00FE14C2"/>
    <w:rsid w:val="00FE3810"/>
    <w:rsid w:val="00FF0785"/>
    <w:rsid w:val="00FF41C3"/>
    <w:rsid w:val="00FF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11682"/>
  <w15:chartTrackingRefBased/>
  <w15:docId w15:val="{51E16CEC-F8EC-4920-AFCA-D9D1E4A4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7D"/>
    <w:rPr>
      <w:rFonts w:ascii="Arial" w:hAnsi="Arial"/>
    </w:rPr>
  </w:style>
  <w:style w:type="paragraph" w:styleId="Heading1">
    <w:name w:val="heading 1"/>
    <w:basedOn w:val="Normal"/>
    <w:next w:val="Normal"/>
    <w:link w:val="Heading1Char"/>
    <w:uiPriority w:val="9"/>
    <w:qFormat/>
    <w:rsid w:val="0062197D"/>
    <w:pPr>
      <w:keepNext/>
      <w:keepLines/>
      <w:pBdr>
        <w:bottom w:val="single" w:sz="4" w:space="1" w:color="4D4D4D" w:themeColor="accent6"/>
      </w:pBdr>
      <w:spacing w:after="120"/>
      <w:outlineLvl w:val="0"/>
    </w:pPr>
    <w:rPr>
      <w:rFonts w:ascii="EB Garamond ExtraBold" w:eastAsiaTheme="majorEastAsia" w:hAnsi="EB Garamond ExtraBold" w:cstheme="majorBidi"/>
      <w:color w:val="000000" w:themeColor="text2"/>
      <w:sz w:val="36"/>
      <w:szCs w:val="36"/>
    </w:rPr>
  </w:style>
  <w:style w:type="paragraph" w:styleId="Heading2">
    <w:name w:val="heading 2"/>
    <w:basedOn w:val="Normal"/>
    <w:next w:val="Normal"/>
    <w:link w:val="Heading2Char"/>
    <w:uiPriority w:val="9"/>
    <w:unhideWhenUsed/>
    <w:qFormat/>
    <w:rsid w:val="00AC6AF4"/>
    <w:pPr>
      <w:keepNext/>
      <w:keepLines/>
      <w:spacing w:before="40" w:after="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156785"/>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7D"/>
    <w:rPr>
      <w:rFonts w:ascii="EB Garamond ExtraBold" w:eastAsiaTheme="majorEastAsia" w:hAnsi="EB Garamond ExtraBold" w:cstheme="majorBidi"/>
      <w:color w:val="000000" w:themeColor="text2"/>
      <w:sz w:val="36"/>
      <w:szCs w:val="36"/>
    </w:rPr>
  </w:style>
  <w:style w:type="character" w:styleId="Hyperlink">
    <w:name w:val="Hyperlink"/>
    <w:basedOn w:val="DefaultParagraphFont"/>
    <w:uiPriority w:val="99"/>
    <w:unhideWhenUsed/>
    <w:rsid w:val="0062197D"/>
    <w:rPr>
      <w:color w:val="5F5F5F" w:themeColor="hyperlink"/>
      <w:u w:val="single"/>
    </w:rPr>
  </w:style>
  <w:style w:type="character" w:styleId="UnresolvedMention">
    <w:name w:val="Unresolved Mention"/>
    <w:basedOn w:val="DefaultParagraphFont"/>
    <w:uiPriority w:val="99"/>
    <w:semiHidden/>
    <w:unhideWhenUsed/>
    <w:rsid w:val="0062197D"/>
    <w:rPr>
      <w:color w:val="605E5C"/>
      <w:shd w:val="clear" w:color="auto" w:fill="E1DFDD"/>
    </w:rPr>
  </w:style>
  <w:style w:type="paragraph" w:styleId="Header">
    <w:name w:val="header"/>
    <w:basedOn w:val="Normal"/>
    <w:link w:val="HeaderChar"/>
    <w:uiPriority w:val="99"/>
    <w:unhideWhenUsed/>
    <w:rsid w:val="0062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97D"/>
    <w:rPr>
      <w:rFonts w:ascii="Arial" w:hAnsi="Arial"/>
    </w:rPr>
  </w:style>
  <w:style w:type="paragraph" w:styleId="Footer">
    <w:name w:val="footer"/>
    <w:basedOn w:val="Normal"/>
    <w:link w:val="FooterChar"/>
    <w:uiPriority w:val="99"/>
    <w:unhideWhenUsed/>
    <w:rsid w:val="0062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97D"/>
    <w:rPr>
      <w:rFonts w:ascii="Arial" w:hAnsi="Arial"/>
    </w:rPr>
  </w:style>
  <w:style w:type="character" w:customStyle="1" w:styleId="Heading2Char">
    <w:name w:val="Heading 2 Char"/>
    <w:basedOn w:val="DefaultParagraphFont"/>
    <w:link w:val="Heading2"/>
    <w:uiPriority w:val="9"/>
    <w:rsid w:val="00AC6AF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156785"/>
    <w:rPr>
      <w:rFonts w:asciiTheme="majorHAnsi" w:eastAsiaTheme="majorEastAsia" w:hAnsiTheme="majorHAnsi" w:cstheme="majorBidi"/>
      <w:b/>
      <w:szCs w:val="24"/>
    </w:rPr>
  </w:style>
  <w:style w:type="paragraph" w:styleId="NoSpacing">
    <w:name w:val="No Spacing"/>
    <w:uiPriority w:val="1"/>
    <w:qFormat/>
    <w:rsid w:val="0062197D"/>
    <w:pPr>
      <w:spacing w:after="0" w:line="240" w:lineRule="auto"/>
    </w:pPr>
    <w:rPr>
      <w:rFonts w:ascii="Arial" w:hAnsi="Arial"/>
    </w:rPr>
  </w:style>
  <w:style w:type="paragraph" w:styleId="ListParagraph">
    <w:name w:val="List Paragraph"/>
    <w:basedOn w:val="Normal"/>
    <w:link w:val="ListParagraphChar"/>
    <w:uiPriority w:val="34"/>
    <w:qFormat/>
    <w:rsid w:val="0062197D"/>
    <w:pPr>
      <w:ind w:left="720"/>
      <w:contextualSpacing/>
    </w:pPr>
  </w:style>
  <w:style w:type="character" w:styleId="CommentReference">
    <w:name w:val="annotation reference"/>
    <w:basedOn w:val="DefaultParagraphFont"/>
    <w:uiPriority w:val="99"/>
    <w:semiHidden/>
    <w:unhideWhenUsed/>
    <w:rsid w:val="0062197D"/>
    <w:rPr>
      <w:sz w:val="16"/>
      <w:szCs w:val="16"/>
    </w:rPr>
  </w:style>
  <w:style w:type="paragraph" w:styleId="CommentText">
    <w:name w:val="annotation text"/>
    <w:basedOn w:val="Normal"/>
    <w:link w:val="CommentTextChar"/>
    <w:uiPriority w:val="99"/>
    <w:semiHidden/>
    <w:unhideWhenUsed/>
    <w:rsid w:val="0062197D"/>
    <w:pPr>
      <w:spacing w:line="240" w:lineRule="auto"/>
    </w:pPr>
    <w:rPr>
      <w:sz w:val="20"/>
      <w:szCs w:val="20"/>
    </w:rPr>
  </w:style>
  <w:style w:type="character" w:customStyle="1" w:styleId="CommentTextChar">
    <w:name w:val="Comment Text Char"/>
    <w:basedOn w:val="DefaultParagraphFont"/>
    <w:link w:val="CommentText"/>
    <w:uiPriority w:val="99"/>
    <w:semiHidden/>
    <w:rsid w:val="006219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97D"/>
    <w:rPr>
      <w:b/>
      <w:bCs/>
    </w:rPr>
  </w:style>
  <w:style w:type="character" w:customStyle="1" w:styleId="CommentSubjectChar">
    <w:name w:val="Comment Subject Char"/>
    <w:basedOn w:val="CommentTextChar"/>
    <w:link w:val="CommentSubject"/>
    <w:uiPriority w:val="99"/>
    <w:semiHidden/>
    <w:rsid w:val="0062197D"/>
    <w:rPr>
      <w:rFonts w:ascii="Arial" w:hAnsi="Arial"/>
      <w:b/>
      <w:bCs/>
      <w:sz w:val="20"/>
      <w:szCs w:val="20"/>
    </w:rPr>
  </w:style>
  <w:style w:type="table" w:styleId="TableGrid">
    <w:name w:val="Table Grid"/>
    <w:basedOn w:val="TableNormal"/>
    <w:uiPriority w:val="59"/>
    <w:rsid w:val="006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491"/>
    <w:rPr>
      <w:color w:val="919191" w:themeColor="followedHyperlink"/>
      <w:u w:val="single"/>
    </w:rPr>
  </w:style>
  <w:style w:type="table" w:styleId="GridTable1Light-Accent3">
    <w:name w:val="Grid Table 1 Light Accent 3"/>
    <w:basedOn w:val="TableNormal"/>
    <w:uiPriority w:val="46"/>
    <w:rsid w:val="0062197D"/>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62197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4">
    <w:name w:val="Grid Table 4 Accent 4"/>
    <w:basedOn w:val="TableNormal"/>
    <w:uiPriority w:val="49"/>
    <w:rsid w:val="0062197D"/>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62197D"/>
    <w:pPr>
      <w:spacing w:after="0" w:line="240" w:lineRule="auto"/>
    </w:pPr>
    <w:rPr>
      <w:rFonts w:ascii="Arial" w:hAnsi="Arial"/>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rFonts w:ascii="Arial" w:hAnsi="Arial"/>
        <w:b/>
        <w:bCs/>
        <w:color w:val="000000" w:themeColor="text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62197D"/>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paragraph" w:styleId="ListBullet">
    <w:name w:val="List Bullet"/>
    <w:basedOn w:val="Normal"/>
    <w:uiPriority w:val="99"/>
    <w:unhideWhenUsed/>
    <w:rsid w:val="0062197D"/>
    <w:pPr>
      <w:numPr>
        <w:numId w:val="6"/>
      </w:numPr>
      <w:contextualSpacing/>
    </w:pPr>
  </w:style>
  <w:style w:type="paragraph" w:styleId="ListBullet2">
    <w:name w:val="List Bullet 2"/>
    <w:basedOn w:val="Normal"/>
    <w:uiPriority w:val="99"/>
    <w:unhideWhenUsed/>
    <w:rsid w:val="0062197D"/>
    <w:pPr>
      <w:numPr>
        <w:numId w:val="8"/>
      </w:numPr>
      <w:contextualSpacing/>
    </w:pPr>
  </w:style>
  <w:style w:type="paragraph" w:styleId="Subtitle">
    <w:name w:val="Subtitle"/>
    <w:basedOn w:val="Normal"/>
    <w:next w:val="Normal"/>
    <w:link w:val="SubtitleChar"/>
    <w:uiPriority w:val="11"/>
    <w:qFormat/>
    <w:rsid w:val="006219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197D"/>
    <w:rPr>
      <w:rFonts w:ascii="Arial" w:eastAsiaTheme="minorEastAsia" w:hAnsi="Arial"/>
      <w:color w:val="5A5A5A" w:themeColor="text1" w:themeTint="A5"/>
      <w:spacing w:val="15"/>
    </w:rPr>
  </w:style>
  <w:style w:type="paragraph" w:styleId="Title">
    <w:name w:val="Title"/>
    <w:basedOn w:val="Normal"/>
    <w:next w:val="Normal"/>
    <w:link w:val="TitleChar"/>
    <w:uiPriority w:val="10"/>
    <w:qFormat/>
    <w:rsid w:val="0062197D"/>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62197D"/>
    <w:rPr>
      <w:rFonts w:asciiTheme="majorHAnsi" w:eastAsiaTheme="majorEastAsia" w:hAnsiTheme="majorHAnsi" w:cstheme="majorBidi"/>
      <w:spacing w:val="-10"/>
      <w:kern w:val="28"/>
      <w:sz w:val="28"/>
      <w:szCs w:val="56"/>
    </w:rPr>
  </w:style>
  <w:style w:type="paragraph" w:customStyle="1" w:styleId="Normal-ReleasePage">
    <w:name w:val="Normal - Release Page"/>
    <w:basedOn w:val="Normal"/>
    <w:link w:val="Normal-ReleasePageChar"/>
    <w:qFormat/>
    <w:rsid w:val="00EE04DF"/>
    <w:pPr>
      <w:spacing w:after="120"/>
    </w:pPr>
    <w:rPr>
      <w:rFonts w:asciiTheme="minorHAnsi" w:hAnsiTheme="minorHAnsi"/>
      <w:sz w:val="21"/>
      <w:szCs w:val="20"/>
    </w:rPr>
  </w:style>
  <w:style w:type="paragraph" w:customStyle="1" w:styleId="Bullet1">
    <w:name w:val="Bullet 1"/>
    <w:basedOn w:val="ListParagraph"/>
    <w:link w:val="Bullet1Char"/>
    <w:qFormat/>
    <w:rsid w:val="00411B1C"/>
    <w:pPr>
      <w:numPr>
        <w:numId w:val="11"/>
      </w:numPr>
    </w:pPr>
  </w:style>
  <w:style w:type="character" w:customStyle="1" w:styleId="Normal-ReleasePageChar">
    <w:name w:val="Normal - Release Page Char"/>
    <w:basedOn w:val="DefaultParagraphFont"/>
    <w:link w:val="Normal-ReleasePage"/>
    <w:rsid w:val="00EE04DF"/>
    <w:rPr>
      <w:sz w:val="21"/>
      <w:szCs w:val="20"/>
    </w:rPr>
  </w:style>
  <w:style w:type="character" w:customStyle="1" w:styleId="ListParagraphChar">
    <w:name w:val="List Paragraph Char"/>
    <w:basedOn w:val="DefaultParagraphFont"/>
    <w:link w:val="ListParagraph"/>
    <w:uiPriority w:val="34"/>
    <w:rsid w:val="00411B1C"/>
    <w:rPr>
      <w:rFonts w:ascii="Arial" w:hAnsi="Arial"/>
    </w:rPr>
  </w:style>
  <w:style w:type="character" w:customStyle="1" w:styleId="Bullet1Char">
    <w:name w:val="Bullet 1 Char"/>
    <w:basedOn w:val="ListParagraphChar"/>
    <w:link w:val="Bullet1"/>
    <w:rsid w:val="00411B1C"/>
    <w:rPr>
      <w:rFonts w:ascii="Arial" w:hAnsi="Arial"/>
    </w:rPr>
  </w:style>
  <w:style w:type="paragraph" w:styleId="Revision">
    <w:name w:val="Revision"/>
    <w:hidden/>
    <w:uiPriority w:val="99"/>
    <w:semiHidden/>
    <w:rsid w:val="00862595"/>
    <w:pPr>
      <w:spacing w:after="0" w:line="240" w:lineRule="auto"/>
    </w:pPr>
    <w:rPr>
      <w:rFonts w:ascii="Arial" w:hAnsi="Arial"/>
    </w:rPr>
  </w:style>
  <w:style w:type="character" w:styleId="Strong">
    <w:name w:val="Strong"/>
    <w:basedOn w:val="DefaultParagraphFont"/>
    <w:uiPriority w:val="22"/>
    <w:qFormat/>
    <w:rsid w:val="00180506"/>
    <w:rPr>
      <w:b/>
      <w:bCs/>
    </w:rPr>
  </w:style>
  <w:style w:type="paragraph" w:styleId="PlainText">
    <w:name w:val="Plain Text"/>
    <w:basedOn w:val="Normal"/>
    <w:link w:val="PlainTextChar"/>
    <w:rsid w:val="009221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2219A"/>
    <w:rPr>
      <w:rFonts w:ascii="Courier New" w:eastAsia="Times New Roman" w:hAnsi="Courier New" w:cs="Times New Roman"/>
      <w:sz w:val="20"/>
      <w:szCs w:val="20"/>
    </w:rPr>
  </w:style>
  <w:style w:type="paragraph" w:customStyle="1" w:styleId="Num1">
    <w:name w:val="Num1"/>
    <w:basedOn w:val="Normal"/>
    <w:link w:val="Num1Char"/>
    <w:qFormat/>
    <w:rsid w:val="00A25281"/>
    <w:pPr>
      <w:numPr>
        <w:numId w:val="15"/>
      </w:numPr>
      <w:spacing w:before="160" w:after="0"/>
      <w:ind w:left="360"/>
    </w:pPr>
  </w:style>
  <w:style w:type="character" w:styleId="PlaceholderText">
    <w:name w:val="Placeholder Text"/>
    <w:basedOn w:val="DefaultParagraphFont"/>
    <w:uiPriority w:val="99"/>
    <w:semiHidden/>
    <w:rsid w:val="00E75597"/>
    <w:rPr>
      <w:color w:val="808080"/>
    </w:rPr>
  </w:style>
  <w:style w:type="character" w:customStyle="1" w:styleId="Num1Char">
    <w:name w:val="Num1 Char"/>
    <w:basedOn w:val="DefaultParagraphFont"/>
    <w:link w:val="Num1"/>
    <w:rsid w:val="00A25281"/>
    <w:rPr>
      <w:rFonts w:ascii="Arial" w:hAnsi="Arial"/>
    </w:rPr>
  </w:style>
  <w:style w:type="paragraph" w:customStyle="1" w:styleId="Num2">
    <w:name w:val="Num2"/>
    <w:basedOn w:val="ListParagraph"/>
    <w:link w:val="Num2Char"/>
    <w:qFormat/>
    <w:rsid w:val="00733C5A"/>
    <w:pPr>
      <w:numPr>
        <w:numId w:val="16"/>
      </w:numPr>
      <w:spacing w:before="160"/>
    </w:pPr>
  </w:style>
  <w:style w:type="character" w:customStyle="1" w:styleId="Num2Char">
    <w:name w:val="Num2 Char"/>
    <w:basedOn w:val="ListParagraphChar"/>
    <w:link w:val="Num2"/>
    <w:rsid w:val="00733C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3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kennedy@doj.state.or.us" TargetMode="External"/><Relationship Id="rId13" Type="http://schemas.openxmlformats.org/officeDocument/2006/relationships/hyperlink" Target="mailto:kim.kennedy@doj.state.or.u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neDrive\Shared\Accessibility%20First\Clients\ODOJ\Design%20and%20Templates\VerticalApplication_Graysc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909206FF14EDC8D5AFC58467BD9D3"/>
        <w:category>
          <w:name w:val="General"/>
          <w:gallery w:val="placeholder"/>
        </w:category>
        <w:types>
          <w:type w:val="bbPlcHdr"/>
        </w:types>
        <w:behaviors>
          <w:behavior w:val="content"/>
        </w:behaviors>
        <w:guid w:val="{2BFA863E-FE47-4781-80E3-5657A5F1B3EE}"/>
      </w:docPartPr>
      <w:docPartBody>
        <w:p w:rsidR="00E440A5" w:rsidRDefault="003639A3" w:rsidP="003639A3">
          <w:pPr>
            <w:pStyle w:val="F9A909206FF14EDC8D5AFC58467BD9D37"/>
          </w:pPr>
          <w:r>
            <w:rPr>
              <w:rStyle w:val="PlaceholderText"/>
              <w:sz w:val="21"/>
              <w:szCs w:val="21"/>
            </w:rPr>
            <w:t>[Click to enter your name]</w:t>
          </w:r>
        </w:p>
      </w:docPartBody>
    </w:docPart>
    <w:docPart>
      <w:docPartPr>
        <w:name w:val="382EA36B2F0D4EA39789BD9E2EF3D257"/>
        <w:category>
          <w:name w:val="General"/>
          <w:gallery w:val="placeholder"/>
        </w:category>
        <w:types>
          <w:type w:val="bbPlcHdr"/>
        </w:types>
        <w:behaviors>
          <w:behavior w:val="content"/>
        </w:behaviors>
        <w:guid w:val="{1469FC98-0001-43B9-8753-5AB7A7636B04}"/>
      </w:docPartPr>
      <w:docPartBody>
        <w:p w:rsidR="00E440A5" w:rsidRDefault="003639A3" w:rsidP="003639A3">
          <w:pPr>
            <w:pStyle w:val="382EA36B2F0D4EA39789BD9E2EF3D2576"/>
          </w:pPr>
          <w:r>
            <w:rPr>
              <w:rStyle w:val="PlaceholderText"/>
            </w:rPr>
            <w:t>[C</w:t>
          </w:r>
          <w:r w:rsidRPr="00420BF9">
            <w:rPr>
              <w:rStyle w:val="PlaceholderText"/>
            </w:rPr>
            <w:t>lick</w:t>
          </w:r>
          <w:r>
            <w:rPr>
              <w:rStyle w:val="PlaceholderText"/>
            </w:rPr>
            <w:t xml:space="preserve"> to enter program name]</w:t>
          </w:r>
        </w:p>
      </w:docPartBody>
    </w:docPart>
    <w:docPart>
      <w:docPartPr>
        <w:name w:val="C8F49EE6DDF949A8BE22C809AB0D2AEF"/>
        <w:category>
          <w:name w:val="General"/>
          <w:gallery w:val="placeholder"/>
        </w:category>
        <w:types>
          <w:type w:val="bbPlcHdr"/>
        </w:types>
        <w:behaviors>
          <w:behavior w:val="content"/>
        </w:behaviors>
        <w:guid w:val="{3A089799-6FAA-4641-80A4-403DA079E773}"/>
      </w:docPartPr>
      <w:docPartBody>
        <w:p w:rsidR="00E440A5" w:rsidRDefault="003639A3" w:rsidP="003639A3">
          <w:pPr>
            <w:pStyle w:val="C8F49EE6DDF949A8BE22C809AB0D2AEF4"/>
          </w:pPr>
          <w:r>
            <w:rPr>
              <w:rStyle w:val="PlaceholderText"/>
              <w:sz w:val="21"/>
              <w:szCs w:val="21"/>
            </w:rPr>
            <w:t>[Click to enter your name]</w:t>
          </w:r>
        </w:p>
      </w:docPartBody>
    </w:docPart>
    <w:docPart>
      <w:docPartPr>
        <w:name w:val="ECBAA08A5FB1411E94AC9C44DF9FF88E"/>
        <w:category>
          <w:name w:val="General"/>
          <w:gallery w:val="placeholder"/>
        </w:category>
        <w:types>
          <w:type w:val="bbPlcHdr"/>
        </w:types>
        <w:behaviors>
          <w:behavior w:val="content"/>
        </w:behaviors>
        <w:guid w:val="{5E5B5444-8AE5-45CF-909A-F064A408D164}"/>
      </w:docPartPr>
      <w:docPartBody>
        <w:p w:rsidR="00E440A5" w:rsidRDefault="003639A3" w:rsidP="003639A3">
          <w:pPr>
            <w:pStyle w:val="ECBAA08A5FB1411E94AC9C44DF9FF88E3"/>
          </w:pPr>
          <w:r>
            <w:rPr>
              <w:rStyle w:val="PlaceholderText"/>
            </w:rPr>
            <w:t>[C</w:t>
          </w:r>
          <w:r w:rsidRPr="00420BF9">
            <w:rPr>
              <w:rStyle w:val="PlaceholderText"/>
            </w:rPr>
            <w:t xml:space="preserve">lick </w:t>
          </w:r>
          <w:r>
            <w:rPr>
              <w:rStyle w:val="PlaceholderText"/>
            </w:rPr>
            <w:t>to enter program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ExtraBold">
    <w:altName w:val="EB Garamond ExtraBold"/>
    <w:panose1 w:val="00000000000000000000"/>
    <w:charset w:val="00"/>
    <w:family w:val="auto"/>
    <w:pitch w:val="variable"/>
    <w:sig w:usb0="E00002FF" w:usb1="5201E4F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A3"/>
    <w:rsid w:val="001E4317"/>
    <w:rsid w:val="003639A3"/>
    <w:rsid w:val="005950E7"/>
    <w:rsid w:val="00E339FD"/>
    <w:rsid w:val="00E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317"/>
    <w:rPr>
      <w:color w:val="808080"/>
    </w:rPr>
  </w:style>
  <w:style w:type="paragraph" w:customStyle="1" w:styleId="F9A909206FF14EDC8D5AFC58467BD9D37">
    <w:name w:val="F9A909206FF14EDC8D5AFC58467BD9D37"/>
    <w:rsid w:val="003639A3"/>
    <w:rPr>
      <w:rFonts w:ascii="Arial" w:eastAsiaTheme="minorHAnsi" w:hAnsi="Arial"/>
    </w:rPr>
  </w:style>
  <w:style w:type="paragraph" w:customStyle="1" w:styleId="382EA36B2F0D4EA39789BD9E2EF3D2576">
    <w:name w:val="382EA36B2F0D4EA39789BD9E2EF3D2576"/>
    <w:rsid w:val="003639A3"/>
    <w:rPr>
      <w:rFonts w:ascii="Arial" w:eastAsiaTheme="minorHAnsi" w:hAnsi="Arial"/>
    </w:rPr>
  </w:style>
  <w:style w:type="paragraph" w:customStyle="1" w:styleId="C8F49EE6DDF949A8BE22C809AB0D2AEF4">
    <w:name w:val="C8F49EE6DDF949A8BE22C809AB0D2AEF4"/>
    <w:rsid w:val="003639A3"/>
    <w:rPr>
      <w:rFonts w:ascii="Arial" w:eastAsiaTheme="minorHAnsi" w:hAnsi="Arial"/>
    </w:rPr>
  </w:style>
  <w:style w:type="paragraph" w:customStyle="1" w:styleId="ECBAA08A5FB1411E94AC9C44DF9FF88E3">
    <w:name w:val="ECBAA08A5FB1411E94AC9C44DF9FF88E3"/>
    <w:rsid w:val="003639A3"/>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OJ_Grayscal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OJ">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LD" id="{E06DD06F-EB02-48A1-8C72-26053F6C4012}" vid="{47108683-43BD-41B5-A669-1C49B0BAC9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28DB-4804-4AC0-A5A4-CC78A052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VerticalApplication_Grayscale.dotx</Template>
  <TotalTime>0</TotalTime>
  <Pages>8</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Peterson</dc:creator>
  <cp:keywords/>
  <dc:description/>
  <cp:lastModifiedBy>Sarah Peterson</cp:lastModifiedBy>
  <cp:revision>2</cp:revision>
  <dcterms:created xsi:type="dcterms:W3CDTF">2022-01-21T16:44:00Z</dcterms:created>
  <dcterms:modified xsi:type="dcterms:W3CDTF">2022-01-21T16:44:00Z</dcterms:modified>
</cp:coreProperties>
</file>